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6520"/>
      </w:tblGrid>
      <w:tr w:rsidR="00B13F20" w:rsidRPr="007236E8" w14:paraId="17BCB322" w14:textId="77777777" w:rsidTr="00C2486C">
        <w:trPr>
          <w:trHeight w:val="1692"/>
        </w:trPr>
        <w:tc>
          <w:tcPr>
            <w:tcW w:w="8557" w:type="dxa"/>
            <w:gridSpan w:val="2"/>
          </w:tcPr>
          <w:p w14:paraId="424F5FBC" w14:textId="77777777" w:rsidR="00B13F20" w:rsidRPr="00EE4E1F" w:rsidRDefault="001C2EBA" w:rsidP="00912B5C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50" w:firstLine="1000"/>
              <w:jc w:val="lef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 w14:anchorId="33F67B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51" type="#_x0000_t75" alt="0323data\redocross_mono_large.jpg" style="position:absolute;left:0;text-align:left;margin-left:14.5pt;margin-top:14.9pt;width:42.4pt;height:54.85pt;z-index:1;visibility:visible" wrapcoords="-635 0 -635 21109 21600 21109 21600 0 -635 0">
                  <v:imagedata r:id="rId10" o:title="redocross_mono_large"/>
                  <w10:wrap type="through"/>
                </v:shape>
              </w:pict>
            </w:r>
            <w:r w:rsidR="00B13F20">
              <w:rPr>
                <w:rFonts w:hint="eastAsia"/>
                <w:sz w:val="40"/>
                <w:szCs w:val="40"/>
              </w:rPr>
              <w:t>データ</w:t>
            </w:r>
            <w:r w:rsidR="00912B5C">
              <w:rPr>
                <w:rFonts w:hint="eastAsia"/>
                <w:sz w:val="40"/>
                <w:szCs w:val="40"/>
              </w:rPr>
              <w:t>使用</w:t>
            </w:r>
            <w:r w:rsidR="00B13F20" w:rsidRPr="00EE4E1F">
              <w:rPr>
                <w:rFonts w:hint="eastAsia"/>
                <w:sz w:val="40"/>
                <w:szCs w:val="40"/>
              </w:rPr>
              <w:t>申請書</w:t>
            </w:r>
          </w:p>
          <w:p w14:paraId="7A1877E6" w14:textId="77777777" w:rsidR="00B13F20" w:rsidRPr="007236E8" w:rsidRDefault="00B13F20" w:rsidP="00C2486C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  <w: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="001C2EBA">
              <w:rPr>
                <w:noProof/>
              </w:rPr>
              <w:pict w14:anchorId="11FF3A55">
                <v:shape id="図 2" o:spid="_x0000_i1025" type="#_x0000_t75" alt="0323data\英文ロゴ.jpg" style="width:139.1pt;height:14.2pt;visibility:visible">
                  <v:imagedata r:id="rId11" o:title="英文ロゴ"/>
                </v:shape>
              </w:pict>
            </w:r>
          </w:p>
        </w:tc>
      </w:tr>
      <w:tr w:rsidR="00B13F20" w14:paraId="36E7DA67" w14:textId="77777777" w:rsidTr="001944E1">
        <w:trPr>
          <w:trHeight w:val="554"/>
        </w:trPr>
        <w:tc>
          <w:tcPr>
            <w:tcW w:w="2037" w:type="dxa"/>
          </w:tcPr>
          <w:p w14:paraId="3D30ED81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int="eastAsia"/>
                <w:sz w:val="22"/>
                <w:szCs w:val="22"/>
              </w:rPr>
              <w:t>企業名</w:t>
            </w:r>
          </w:p>
        </w:tc>
        <w:tc>
          <w:tcPr>
            <w:tcW w:w="6520" w:type="dxa"/>
          </w:tcPr>
          <w:p w14:paraId="191432A6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B13F20" w14:paraId="2CAFDE0A" w14:textId="77777777" w:rsidTr="001944E1">
        <w:trPr>
          <w:trHeight w:val="606"/>
        </w:trPr>
        <w:tc>
          <w:tcPr>
            <w:tcW w:w="2037" w:type="dxa"/>
          </w:tcPr>
          <w:p w14:paraId="77B281EC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6520" w:type="dxa"/>
          </w:tcPr>
          <w:p w14:paraId="162F3924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B13F20" w14:paraId="77D21C0E" w14:textId="77777777" w:rsidTr="001944E1">
        <w:trPr>
          <w:trHeight w:val="371"/>
        </w:trPr>
        <w:tc>
          <w:tcPr>
            <w:tcW w:w="2037" w:type="dxa"/>
          </w:tcPr>
          <w:p w14:paraId="71E5F5CE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int="eastAsia"/>
                <w:sz w:val="22"/>
                <w:szCs w:val="22"/>
              </w:rPr>
              <w:t>ご担当者様名</w:t>
            </w:r>
          </w:p>
        </w:tc>
        <w:tc>
          <w:tcPr>
            <w:tcW w:w="6520" w:type="dxa"/>
          </w:tcPr>
          <w:p w14:paraId="1E13C750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sz w:val="22"/>
                <w:szCs w:val="22"/>
              </w:rPr>
              <w:t xml:space="preserve">                       </w:t>
            </w:r>
          </w:p>
        </w:tc>
      </w:tr>
      <w:tr w:rsidR="00B13F20" w14:paraId="3EA49928" w14:textId="77777777" w:rsidTr="001944E1">
        <w:trPr>
          <w:trHeight w:val="1052"/>
        </w:trPr>
        <w:tc>
          <w:tcPr>
            <w:tcW w:w="2037" w:type="dxa"/>
          </w:tcPr>
          <w:p w14:paraId="528B36AD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520" w:type="dxa"/>
          </w:tcPr>
          <w:p w14:paraId="41BD72C6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電話番号：</w:t>
            </w:r>
            <w:r w:rsidR="00BB1E70" w:rsidRPr="00EE4E1F">
              <w:rPr>
                <w:rFonts w:hAnsi="Times New Roman"/>
                <w:sz w:val="22"/>
                <w:szCs w:val="22"/>
              </w:rPr>
              <w:t xml:space="preserve"> </w:t>
            </w:r>
          </w:p>
          <w:p w14:paraId="1BE8ED4C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ＦＡＸ：</w:t>
            </w:r>
            <w:r w:rsidR="00BB1E70" w:rsidRPr="00EE4E1F">
              <w:rPr>
                <w:rFonts w:hAnsi="Times New Roman"/>
                <w:sz w:val="22"/>
                <w:szCs w:val="22"/>
              </w:rPr>
              <w:t xml:space="preserve"> </w:t>
            </w:r>
          </w:p>
          <w:p w14:paraId="51E44E81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メールアドレス：</w:t>
            </w:r>
          </w:p>
        </w:tc>
      </w:tr>
      <w:tr w:rsidR="00B13F20" w14:paraId="580EBD63" w14:textId="77777777" w:rsidTr="001944E1">
        <w:trPr>
          <w:trHeight w:val="670"/>
        </w:trPr>
        <w:tc>
          <w:tcPr>
            <w:tcW w:w="2037" w:type="dxa"/>
          </w:tcPr>
          <w:p w14:paraId="4B947BC2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所在地</w:t>
            </w:r>
          </w:p>
          <w:p w14:paraId="1A5C8E5B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14:paraId="6BCDFA78" w14:textId="77777777"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B13F20" w14:paraId="7CB67F57" w14:textId="77777777" w:rsidTr="00742A05">
        <w:trPr>
          <w:trHeight w:val="1395"/>
        </w:trPr>
        <w:tc>
          <w:tcPr>
            <w:tcW w:w="2037" w:type="dxa"/>
            <w:tcBorders>
              <w:bottom w:val="single" w:sz="4" w:space="0" w:color="auto"/>
            </w:tcBorders>
          </w:tcPr>
          <w:p w14:paraId="4884591A" w14:textId="77777777" w:rsidR="0087270A" w:rsidRDefault="0087270A" w:rsidP="0087270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使用する</w:t>
            </w:r>
            <w:r w:rsidR="004755CC">
              <w:rPr>
                <w:rFonts w:hAnsi="Times New Roman" w:hint="eastAsia"/>
                <w:sz w:val="22"/>
                <w:szCs w:val="22"/>
              </w:rPr>
              <w:t>データ</w:t>
            </w:r>
          </w:p>
          <w:p w14:paraId="185B27FE" w14:textId="77777777" w:rsidR="00B13F20" w:rsidRPr="001944E1" w:rsidRDefault="0087270A" w:rsidP="0087270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200" w:hangingChars="100" w:hanging="200"/>
              <w:jc w:val="left"/>
              <w:rPr>
                <w:rFonts w:hAnsi="Times New Roman"/>
                <w:sz w:val="20"/>
              </w:rPr>
            </w:pPr>
            <w:r w:rsidRPr="001944E1">
              <w:rPr>
                <w:rFonts w:hAnsi="Times New Roman" w:hint="eastAsia"/>
                <w:sz w:val="20"/>
              </w:rPr>
              <w:t>（</w:t>
            </w:r>
            <w:r>
              <w:rPr>
                <w:rFonts w:hAnsi="Times New Roman" w:hint="eastAsia"/>
                <w:sz w:val="20"/>
              </w:rPr>
              <w:t>ど</w:t>
            </w:r>
            <w:r w:rsidRPr="001944E1">
              <w:rPr>
                <w:rFonts w:hAnsi="Times New Roman" w:hint="eastAsia"/>
                <w:sz w:val="20"/>
              </w:rPr>
              <w:t>の</w:t>
            </w:r>
            <w:r w:rsidR="004755CC">
              <w:rPr>
                <w:rFonts w:hAnsi="Times New Roman" w:hint="eastAsia"/>
                <w:sz w:val="20"/>
              </w:rPr>
              <w:t>データか</w:t>
            </w:r>
            <w:r w:rsidRPr="001944E1">
              <w:rPr>
                <w:rFonts w:hAnsi="Times New Roman" w:hint="eastAsia"/>
                <w:sz w:val="20"/>
              </w:rPr>
              <w:t>わかるように</w:t>
            </w:r>
            <w:r>
              <w:rPr>
                <w:rFonts w:hAnsi="Times New Roman" w:hint="eastAsia"/>
                <w:sz w:val="20"/>
              </w:rPr>
              <w:t>画像そのものまたは、キャプションを書いて</w:t>
            </w:r>
            <w:r w:rsidRPr="001944E1">
              <w:rPr>
                <w:rFonts w:hAnsi="Times New Roman" w:hint="eastAsia"/>
                <w:sz w:val="20"/>
              </w:rPr>
              <w:t>下さい）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C1A042D" w14:textId="77777777" w:rsidR="00B13F20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360"/>
              <w:jc w:val="left"/>
              <w:rPr>
                <w:rFonts w:hAnsi="Times New Roman"/>
                <w:sz w:val="22"/>
                <w:szCs w:val="22"/>
              </w:rPr>
            </w:pPr>
          </w:p>
          <w:p w14:paraId="0D1F2870" w14:textId="77777777" w:rsidR="00B13F20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360"/>
              <w:jc w:val="left"/>
              <w:rPr>
                <w:rFonts w:hAnsi="Times New Roman"/>
                <w:sz w:val="22"/>
                <w:szCs w:val="22"/>
              </w:rPr>
            </w:pPr>
          </w:p>
          <w:p w14:paraId="7F5F0E5A" w14:textId="77777777" w:rsidR="001944E1" w:rsidRPr="001944E1" w:rsidRDefault="001944E1" w:rsidP="001944E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400" w:firstLine="880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742A05" w14:paraId="670A8B76" w14:textId="77777777" w:rsidTr="00742A05">
        <w:trPr>
          <w:trHeight w:val="1110"/>
        </w:trPr>
        <w:tc>
          <w:tcPr>
            <w:tcW w:w="2037" w:type="dxa"/>
            <w:tcBorders>
              <w:top w:val="single" w:sz="4" w:space="0" w:color="auto"/>
            </w:tcBorders>
          </w:tcPr>
          <w:p w14:paraId="00401522" w14:textId="77777777" w:rsidR="00742A05" w:rsidRDefault="00742A05" w:rsidP="00742A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220" w:hangingChars="100" w:hanging="220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写真の種類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5777BD0" w14:textId="77777777" w:rsidR="00742A05" w:rsidRDefault="00742A05" w:rsidP="00742A05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データ</w:t>
            </w:r>
          </w:p>
          <w:p w14:paraId="43D5B8D3" w14:textId="77777777" w:rsidR="00742A05" w:rsidRDefault="00742A05" w:rsidP="00742A05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紙焼き写真（弊社が示す期日までにご返却願います）</w:t>
            </w:r>
          </w:p>
          <w:p w14:paraId="79204BD8" w14:textId="77777777" w:rsidR="00742A05" w:rsidRPr="00742A05" w:rsidRDefault="00742A05" w:rsidP="00742A05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その他</w:t>
            </w:r>
          </w:p>
        </w:tc>
      </w:tr>
      <w:tr w:rsidR="00B13F20" w14:paraId="36960C34" w14:textId="77777777" w:rsidTr="001944E1">
        <w:trPr>
          <w:trHeight w:val="1035"/>
        </w:trPr>
        <w:tc>
          <w:tcPr>
            <w:tcW w:w="2037" w:type="dxa"/>
            <w:tcBorders>
              <w:bottom w:val="single" w:sz="4" w:space="0" w:color="auto"/>
            </w:tcBorders>
          </w:tcPr>
          <w:p w14:paraId="1A952096" w14:textId="77777777" w:rsidR="00B13F20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掲載予定物</w:t>
            </w:r>
          </w:p>
          <w:p w14:paraId="660FD17D" w14:textId="77777777" w:rsidR="00B13F20" w:rsidRPr="00EE4E1F" w:rsidRDefault="00B13F20" w:rsidP="001944E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（該当するものに○を付けて下さい）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7E48EB1" w14:textId="77777777" w:rsidR="00B13F20" w:rsidRDefault="001E754A" w:rsidP="00B13F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1.</w:t>
            </w:r>
            <w:r w:rsidR="003336F8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B13F20">
              <w:rPr>
                <w:rFonts w:hAnsi="Times New Roman" w:hint="eastAsia"/>
                <w:sz w:val="22"/>
                <w:szCs w:val="22"/>
              </w:rPr>
              <w:t>御社ホームページ</w:t>
            </w:r>
            <w:r w:rsidR="00040132">
              <w:rPr>
                <w:rFonts w:hAnsi="Times New Roman" w:hint="eastAsia"/>
                <w:sz w:val="22"/>
                <w:szCs w:val="22"/>
              </w:rPr>
              <w:t>（</w:t>
            </w:r>
          </w:p>
          <w:p w14:paraId="6642CD74" w14:textId="77777777" w:rsidR="00B13F20" w:rsidRDefault="00B13F20" w:rsidP="00B13F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2.</w:t>
            </w:r>
            <w:r w:rsidR="003336F8">
              <w:rPr>
                <w:rFonts w:hAnsi="Times New Roman" w:hint="eastAsia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sz w:val="22"/>
                <w:szCs w:val="22"/>
              </w:rPr>
              <w:t>著作物</w:t>
            </w:r>
            <w:r w:rsidR="00742A05">
              <w:rPr>
                <w:rFonts w:hAnsi="Times New Roman" w:hint="eastAsia"/>
                <w:sz w:val="22"/>
                <w:szCs w:val="22"/>
              </w:rPr>
              <w:t>・新聞（名称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 w:rsidR="0084605C">
              <w:rPr>
                <w:rFonts w:hAnsi="Times New Roman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）</w:t>
            </w:r>
          </w:p>
          <w:p w14:paraId="2BD0BAFA" w14:textId="77777777" w:rsidR="00B13F20" w:rsidRPr="00142393" w:rsidRDefault="00B13F20" w:rsidP="00B13F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3.</w:t>
            </w:r>
            <w:r w:rsidR="003336F8">
              <w:rPr>
                <w:rFonts w:hAnsi="Times New Roman" w:hint="eastAsia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sz w:val="22"/>
                <w:szCs w:val="22"/>
              </w:rPr>
              <w:t xml:space="preserve">募金箱（使用場所：　　　　　　　　　　　　　　　　　　</w:t>
            </w:r>
            <w:r w:rsidRPr="00142393">
              <w:rPr>
                <w:rFonts w:hAnsi="Times New Roman" w:hint="eastAsia"/>
                <w:sz w:val="22"/>
                <w:szCs w:val="22"/>
              </w:rPr>
              <w:t>）</w:t>
            </w:r>
          </w:p>
          <w:p w14:paraId="01A1C883" w14:textId="77777777" w:rsidR="00B13F20" w:rsidRPr="00EE4E1F" w:rsidRDefault="00B13F20" w:rsidP="0004013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4.</w:t>
            </w:r>
            <w:r w:rsidR="003336F8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040132">
              <w:rPr>
                <w:rFonts w:hAnsi="Times New Roman" w:hint="eastAsia"/>
                <w:sz w:val="22"/>
                <w:szCs w:val="22"/>
              </w:rPr>
              <w:t xml:space="preserve">その他（　</w:t>
            </w:r>
            <w:r w:rsidR="00BB1E70">
              <w:rPr>
                <w:rFonts w:hAnsi="Times New Roman" w:hint="eastAsia"/>
                <w:sz w:val="22"/>
                <w:szCs w:val="22"/>
              </w:rPr>
              <w:t xml:space="preserve">　　　　　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　　）</w:t>
            </w:r>
          </w:p>
        </w:tc>
      </w:tr>
      <w:tr w:rsidR="00B13F20" w14:paraId="11C28A1B" w14:textId="77777777" w:rsidTr="001944E1">
        <w:trPr>
          <w:trHeight w:val="507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355EECBA" w14:textId="77777777" w:rsidR="00B13F20" w:rsidRPr="00EE4E1F" w:rsidRDefault="00B13F20" w:rsidP="00CB7ED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掲載</w:t>
            </w:r>
            <w:r>
              <w:rPr>
                <w:rFonts w:hAnsi="Times New Roman" w:hint="eastAsia"/>
                <w:sz w:val="22"/>
                <w:szCs w:val="22"/>
              </w:rPr>
              <w:t>（使用）</w:t>
            </w:r>
            <w:r w:rsidRPr="00EE4E1F">
              <w:rPr>
                <w:rFonts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5AC659A" w14:textId="77777777" w:rsidR="00B13F20" w:rsidRPr="00EE4E1F" w:rsidRDefault="0095407D" w:rsidP="00BB1E70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62" w:lineRule="atLeast"/>
              <w:ind w:firstLineChars="300" w:firstLine="660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年　</w:t>
            </w:r>
            <w:r w:rsidR="00B13F20" w:rsidRPr="00EE4E1F">
              <w:rPr>
                <w:rFonts w:hAnsi="Times New Roman" w:hint="eastAsia"/>
                <w:sz w:val="22"/>
                <w:szCs w:val="22"/>
              </w:rPr>
              <w:t>月　　日　　～　　年　　月　　日</w:t>
            </w:r>
          </w:p>
        </w:tc>
      </w:tr>
      <w:tr w:rsidR="00912B5C" w14:paraId="5E557DE6" w14:textId="77777777" w:rsidTr="00CB7ED7">
        <w:trPr>
          <w:trHeight w:val="1860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6F38FA62" w14:textId="77777777" w:rsidR="00912B5C" w:rsidRDefault="00912B5C" w:rsidP="00912B5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申請理由</w:t>
            </w:r>
          </w:p>
          <w:p w14:paraId="77EA73DD" w14:textId="77777777" w:rsidR="00912B5C" w:rsidRPr="00EE4E1F" w:rsidRDefault="00912B5C" w:rsidP="00912B5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220" w:hangingChars="100" w:hanging="220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（具体的に記載して下さい）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86BE5A2" w14:textId="77777777" w:rsidR="00912B5C" w:rsidRPr="00EE4E1F" w:rsidRDefault="00912B5C" w:rsidP="0004013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912B5C" w14:paraId="7EB45D94" w14:textId="77777777" w:rsidTr="001944E1">
        <w:trPr>
          <w:trHeight w:val="645"/>
        </w:trPr>
        <w:tc>
          <w:tcPr>
            <w:tcW w:w="2037" w:type="dxa"/>
            <w:tcBorders>
              <w:top w:val="single" w:sz="4" w:space="0" w:color="auto"/>
            </w:tcBorders>
          </w:tcPr>
          <w:p w14:paraId="10CBB8C0" w14:textId="77777777" w:rsidR="00912B5C" w:rsidRDefault="00912B5C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備考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727B4935" w14:textId="77777777" w:rsidR="00912B5C" w:rsidRPr="00EE4E1F" w:rsidRDefault="00912B5C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</w:tbl>
    <w:p w14:paraId="6876E32F" w14:textId="77777777" w:rsidR="006036B8" w:rsidRPr="00CE0CA6" w:rsidRDefault="001C2EBA" w:rsidP="00CE0CA6">
      <w:pPr>
        <w:rPr>
          <w:rFonts w:ascii="ＭＳ 明朝" w:hAnsi="ＭＳ 明朝"/>
          <w:spacing w:val="20"/>
        </w:rPr>
      </w:pPr>
      <w:r>
        <w:rPr>
          <w:rFonts w:hAnsi="Times New Roman"/>
          <w:noProof/>
          <w:sz w:val="22"/>
          <w:szCs w:val="22"/>
        </w:rPr>
        <w:pict w14:anchorId="076D82CF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.95pt;margin-top:3.8pt;width:424.4pt;height:40.95pt;z-index:2;mso-position-horizontal-relative:text;mso-position-vertical-relative:text;mso-width-relative:margin;mso-height-relative:margin" filled="f" stroked="f">
            <v:textbox>
              <w:txbxContent>
                <w:p w14:paraId="3EF8516D" w14:textId="77777777" w:rsidR="00814A89" w:rsidRDefault="00DF2A1F" w:rsidP="00B13F20">
                  <w:pPr>
                    <w:pStyle w:val="ab"/>
                    <w:jc w:val="both"/>
                    <w:rPr>
                      <w:rFonts w:ascii="HGP明朝B" w:eastAsia="HGP明朝B" w:hAnsi="ＭＳ ゴシック"/>
                      <w:sz w:val="23"/>
                      <w:szCs w:val="23"/>
                    </w:rPr>
                  </w:pPr>
                  <w:r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>【お問合わせ】日本赤十字社</w:t>
                  </w:r>
                  <w:r w:rsidR="00814A89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>東京都支部企画課</w:t>
                  </w:r>
                  <w:r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 xml:space="preserve">　　　</w:t>
                  </w:r>
                  <w:r w:rsidR="00EB67BB" w:rsidRPr="008F0965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 xml:space="preserve">　TEL　</w:t>
                  </w:r>
                  <w:r w:rsidR="00814A89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>03-5273-6747</w:t>
                  </w:r>
                  <w:r w:rsidR="00EB67BB" w:rsidRPr="008F0965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 xml:space="preserve">　</w:t>
                  </w:r>
                </w:p>
                <w:p w14:paraId="5758A294" w14:textId="77777777" w:rsidR="00EB67BB" w:rsidRDefault="00814A89" w:rsidP="00814A89">
                  <w:pPr>
                    <w:pStyle w:val="ab"/>
                    <w:ind w:firstLineChars="2250" w:firstLine="5175"/>
                    <w:jc w:val="both"/>
                    <w:rPr>
                      <w:rFonts w:ascii="HGP明朝B" w:eastAsia="HGP明朝B" w:hAnsi="ＭＳ ゴシック"/>
                      <w:sz w:val="23"/>
                      <w:szCs w:val="23"/>
                    </w:rPr>
                  </w:pPr>
                  <w:r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>F</w:t>
                  </w:r>
                  <w:r>
                    <w:rPr>
                      <w:rFonts w:ascii="HGP明朝B" w:eastAsia="HGP明朝B" w:hAnsi="ＭＳ ゴシック"/>
                      <w:sz w:val="23"/>
                      <w:szCs w:val="23"/>
                    </w:rPr>
                    <w:t>AX</w:t>
                  </w:r>
                  <w:r w:rsidR="00DF2A1F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 xml:space="preserve">　</w:t>
                  </w:r>
                  <w:r w:rsidR="00EB67BB" w:rsidRPr="008F0965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>03-</w:t>
                  </w:r>
                  <w:r>
                    <w:rPr>
                      <w:rFonts w:ascii="HGP明朝B" w:eastAsia="HGP明朝B" w:hAnsi="ＭＳ ゴシック"/>
                      <w:sz w:val="23"/>
                      <w:szCs w:val="23"/>
                    </w:rPr>
                    <w:t>5273</w:t>
                  </w:r>
                  <w:r w:rsidR="0016330E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>-</w:t>
                  </w:r>
                  <w:r>
                    <w:rPr>
                      <w:rFonts w:ascii="HGP明朝B" w:eastAsia="HGP明朝B" w:hAnsi="ＭＳ ゴシック"/>
                      <w:sz w:val="23"/>
                      <w:szCs w:val="23"/>
                    </w:rPr>
                    <w:t>6749</w:t>
                  </w:r>
                </w:p>
                <w:p w14:paraId="7E61FBC0" w14:textId="77777777" w:rsidR="00814A89" w:rsidRPr="008F0965" w:rsidRDefault="00814A89" w:rsidP="00814A89">
                  <w:pPr>
                    <w:pStyle w:val="ab"/>
                    <w:ind w:firstLineChars="2250" w:firstLine="5175"/>
                    <w:jc w:val="both"/>
                    <w:rPr>
                      <w:rFonts w:ascii="HGP明朝B" w:eastAsia="HGP明朝B" w:hAnsi="ＭＳ ゴシック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sectPr w:rsidR="006036B8" w:rsidRPr="00CE0CA6" w:rsidSect="0087270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6C52" w14:textId="77777777" w:rsidR="001C2EBA" w:rsidRDefault="001C2EBA" w:rsidP="007648D8">
      <w:pPr>
        <w:spacing w:line="240" w:lineRule="auto"/>
      </w:pPr>
      <w:r>
        <w:separator/>
      </w:r>
    </w:p>
  </w:endnote>
  <w:endnote w:type="continuationSeparator" w:id="0">
    <w:p w14:paraId="36C0F2A2" w14:textId="77777777" w:rsidR="001C2EBA" w:rsidRDefault="001C2EBA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E81C" w14:textId="77777777" w:rsidR="001C2EBA" w:rsidRDefault="001C2EBA" w:rsidP="007648D8">
      <w:pPr>
        <w:spacing w:line="240" w:lineRule="auto"/>
      </w:pPr>
      <w:r>
        <w:separator/>
      </w:r>
    </w:p>
  </w:footnote>
  <w:footnote w:type="continuationSeparator" w:id="0">
    <w:p w14:paraId="7820E5C9" w14:textId="77777777" w:rsidR="001C2EBA" w:rsidRDefault="001C2EBA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9B5"/>
    <w:rsid w:val="00016057"/>
    <w:rsid w:val="00026CA5"/>
    <w:rsid w:val="00037FD5"/>
    <w:rsid w:val="00040132"/>
    <w:rsid w:val="000B1AF3"/>
    <w:rsid w:val="000C12F1"/>
    <w:rsid w:val="000D75B2"/>
    <w:rsid w:val="0010154D"/>
    <w:rsid w:val="00135851"/>
    <w:rsid w:val="00142393"/>
    <w:rsid w:val="0016330E"/>
    <w:rsid w:val="001944E1"/>
    <w:rsid w:val="001C2EBA"/>
    <w:rsid w:val="001D5958"/>
    <w:rsid w:val="001E754A"/>
    <w:rsid w:val="00242A16"/>
    <w:rsid w:val="002D4E1C"/>
    <w:rsid w:val="002E2AF6"/>
    <w:rsid w:val="003336F8"/>
    <w:rsid w:val="003B4A41"/>
    <w:rsid w:val="003C55E6"/>
    <w:rsid w:val="003E568A"/>
    <w:rsid w:val="00410CD9"/>
    <w:rsid w:val="00453B7C"/>
    <w:rsid w:val="00455766"/>
    <w:rsid w:val="004755CC"/>
    <w:rsid w:val="0048030A"/>
    <w:rsid w:val="004A39D5"/>
    <w:rsid w:val="004E20C6"/>
    <w:rsid w:val="00516770"/>
    <w:rsid w:val="00535B43"/>
    <w:rsid w:val="005368BA"/>
    <w:rsid w:val="0058171B"/>
    <w:rsid w:val="00590836"/>
    <w:rsid w:val="005B7D35"/>
    <w:rsid w:val="005D7EEF"/>
    <w:rsid w:val="006036B8"/>
    <w:rsid w:val="0065237C"/>
    <w:rsid w:val="006A103F"/>
    <w:rsid w:val="00716E5D"/>
    <w:rsid w:val="007236E8"/>
    <w:rsid w:val="00742A05"/>
    <w:rsid w:val="00746B05"/>
    <w:rsid w:val="00752B1E"/>
    <w:rsid w:val="007648D8"/>
    <w:rsid w:val="00792912"/>
    <w:rsid w:val="007B6E68"/>
    <w:rsid w:val="007F04BF"/>
    <w:rsid w:val="00814A89"/>
    <w:rsid w:val="0084605C"/>
    <w:rsid w:val="008469B5"/>
    <w:rsid w:val="0087270A"/>
    <w:rsid w:val="00881F02"/>
    <w:rsid w:val="0089636E"/>
    <w:rsid w:val="008D4490"/>
    <w:rsid w:val="008F0965"/>
    <w:rsid w:val="00912B5C"/>
    <w:rsid w:val="0095407D"/>
    <w:rsid w:val="00982141"/>
    <w:rsid w:val="009A54AD"/>
    <w:rsid w:val="009D397D"/>
    <w:rsid w:val="009F7FB8"/>
    <w:rsid w:val="00A206A6"/>
    <w:rsid w:val="00A7379B"/>
    <w:rsid w:val="00A9335E"/>
    <w:rsid w:val="00AA65F7"/>
    <w:rsid w:val="00AD243C"/>
    <w:rsid w:val="00AE367C"/>
    <w:rsid w:val="00B118D4"/>
    <w:rsid w:val="00B13F20"/>
    <w:rsid w:val="00BB1E70"/>
    <w:rsid w:val="00BC4898"/>
    <w:rsid w:val="00C13707"/>
    <w:rsid w:val="00C2158C"/>
    <w:rsid w:val="00C2486C"/>
    <w:rsid w:val="00CB7ED7"/>
    <w:rsid w:val="00CE0CA6"/>
    <w:rsid w:val="00CE39C5"/>
    <w:rsid w:val="00CF1C9C"/>
    <w:rsid w:val="00D259C6"/>
    <w:rsid w:val="00DC7402"/>
    <w:rsid w:val="00DE364A"/>
    <w:rsid w:val="00DF2A1F"/>
    <w:rsid w:val="00DF793F"/>
    <w:rsid w:val="00E12871"/>
    <w:rsid w:val="00E17239"/>
    <w:rsid w:val="00E76EBA"/>
    <w:rsid w:val="00EB67BB"/>
    <w:rsid w:val="00EE4E1F"/>
    <w:rsid w:val="00F76985"/>
    <w:rsid w:val="00FB63B5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EE0EA"/>
  <w15:chartTrackingRefBased/>
  <w15:docId w15:val="{F76D0233-1382-4BD6-A88D-7B926A1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semiHidden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wakasa.si\Downloads\&#12487;&#12540;&#12479;&#20351;&#29992;&#30003;&#35531;&#26360;&#65288;&#26085;&#26412;&#36196;&#21313;&#23383;&#31038;&#26481;&#20140;&#37117;&#25903;&#37096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2" ma:contentTypeDescription="新しいドキュメントを作成します。" ma:contentTypeScope="" ma:versionID="4f0ed1c916f08de9b7bf33396532b127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7513e653c5b448b582f7b59b6e6cbc16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60174-FFD6-4824-BF50-1D83934FB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C7BB8-0922-4438-99D2-548D69BD2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4BA84-87E3-4B6A-B190-7E85B49A1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データ使用申請書（日本赤十字社東京都支部）.dotx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若狭美緒</dc:creator>
  <cp:keywords/>
  <cp:lastModifiedBy>若狭美緒</cp:lastModifiedBy>
  <cp:revision>2</cp:revision>
  <cp:lastPrinted>2020-06-22T06:03:00Z</cp:lastPrinted>
  <dcterms:created xsi:type="dcterms:W3CDTF">2020-06-22T06:02:00Z</dcterms:created>
  <dcterms:modified xsi:type="dcterms:W3CDTF">2020-06-22T06:05:00Z</dcterms:modified>
</cp:coreProperties>
</file>