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34E7" w14:textId="77777777" w:rsidR="006B0455" w:rsidRPr="0008776C" w:rsidRDefault="006B0455" w:rsidP="00865A03">
      <w:pPr>
        <w:jc w:val="right"/>
        <w:rPr>
          <w:rFonts w:ascii="HG丸ｺﾞｼｯｸM-PRO" w:eastAsia="HG丸ｺﾞｼｯｸM-PRO" w:hAnsi="HG丸ｺﾞｼｯｸM-PRO"/>
          <w:sz w:val="20"/>
          <w:szCs w:val="20"/>
          <w:lang w:eastAsia="zh-TW"/>
        </w:rPr>
      </w:pPr>
      <w:r w:rsidRPr="0008776C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  <w:lang w:eastAsia="zh-TW"/>
        </w:rPr>
        <w:t>指導員派遣申請</w:t>
      </w:r>
      <w:r w:rsidRPr="0008776C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 xml:space="preserve">　</w:t>
      </w:r>
      <w:r w:rsidR="00865A0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</w:t>
      </w:r>
      <w:r w:rsidRPr="0008776C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 xml:space="preserve">　　　　　　　　　　　　　　様式１－１（申請団体→支部</w:t>
      </w:r>
      <w:r w:rsidR="00D51A77">
        <w:rPr>
          <w:rFonts w:ascii="HG丸ｺﾞｼｯｸM-PRO" w:eastAsia="HG丸ｺﾞｼｯｸM-PRO" w:hAnsi="HG丸ｺﾞｼｯｸM-PRO" w:hint="eastAsia"/>
          <w:sz w:val="20"/>
          <w:szCs w:val="20"/>
        </w:rPr>
        <w:t>または地区</w:t>
      </w:r>
      <w:r w:rsidR="00904DE9">
        <w:rPr>
          <w:rFonts w:ascii="HG丸ｺﾞｼｯｸM-PRO" w:eastAsia="HG丸ｺﾞｼｯｸM-PRO" w:hAnsi="HG丸ｺﾞｼｯｸM-PRO" w:hint="eastAsia"/>
          <w:sz w:val="20"/>
          <w:szCs w:val="20"/>
        </w:rPr>
        <w:t>・分区</w:t>
      </w:r>
      <w:r w:rsidRPr="0008776C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 xml:space="preserve">）　　　　　　　　　　　　　　　　　　　</w:t>
      </w:r>
    </w:p>
    <w:p w14:paraId="2D565B75" w14:textId="77777777" w:rsidR="006B0455" w:rsidRPr="0008776C" w:rsidRDefault="00745A97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08776C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6B0455" w:rsidRPr="0008776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年　　　月　　　日</w:t>
      </w:r>
    </w:p>
    <w:p w14:paraId="64FF73AA" w14:textId="77777777" w:rsidR="006B0455" w:rsidRPr="0008776C" w:rsidRDefault="006B0455">
      <w:pPr>
        <w:rPr>
          <w:rFonts w:ascii="HG丸ｺﾞｼｯｸM-PRO" w:eastAsia="HG丸ｺﾞｼｯｸM-PRO" w:hAnsi="HG丸ｺﾞｼｯｸM-PRO"/>
          <w:sz w:val="20"/>
          <w:szCs w:val="20"/>
          <w:lang w:eastAsia="zh-TW"/>
        </w:rPr>
      </w:pPr>
      <w:r w:rsidRPr="0008776C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 xml:space="preserve">日本赤十字社京都府支部長　様　　　　　　　　　　　　</w:t>
      </w:r>
    </w:p>
    <w:tbl>
      <w:tblPr>
        <w:tblW w:w="0" w:type="auto"/>
        <w:tblInd w:w="3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4634"/>
      </w:tblGrid>
      <w:tr w:rsidR="006B0455" w:rsidRPr="0008776C" w14:paraId="517CE89B" w14:textId="77777777" w:rsidTr="00DB00A5">
        <w:trPr>
          <w:trHeight w:val="397"/>
        </w:trPr>
        <w:tc>
          <w:tcPr>
            <w:tcW w:w="1756" w:type="dxa"/>
            <w:vAlign w:val="center"/>
          </w:tcPr>
          <w:p w14:paraId="37052AA2" w14:textId="77777777" w:rsidR="006B0455" w:rsidRPr="0008776C" w:rsidRDefault="006B045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申請団体住所</w:t>
            </w:r>
          </w:p>
        </w:tc>
        <w:tc>
          <w:tcPr>
            <w:tcW w:w="5075" w:type="dxa"/>
          </w:tcPr>
          <w:p w14:paraId="5C415594" w14:textId="77777777" w:rsidR="00EB694C" w:rsidRPr="00904DE9" w:rsidRDefault="006B0455" w:rsidP="00904DE9">
            <w:pPr>
              <w:pStyle w:val="a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6B0455" w:rsidRPr="0008776C" w14:paraId="7F17DEA0" w14:textId="77777777" w:rsidTr="00DB00A5">
        <w:trPr>
          <w:trHeight w:val="397"/>
        </w:trPr>
        <w:tc>
          <w:tcPr>
            <w:tcW w:w="1756" w:type="dxa"/>
            <w:vAlign w:val="center"/>
          </w:tcPr>
          <w:p w14:paraId="3FF453FB" w14:textId="77777777" w:rsidR="006B0455" w:rsidRPr="0008776C" w:rsidRDefault="006B045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申請団体名称</w:t>
            </w:r>
          </w:p>
        </w:tc>
        <w:tc>
          <w:tcPr>
            <w:tcW w:w="5075" w:type="dxa"/>
            <w:vAlign w:val="center"/>
          </w:tcPr>
          <w:p w14:paraId="1B469D93" w14:textId="77777777" w:rsidR="006B0455" w:rsidRPr="0008776C" w:rsidRDefault="006B0455" w:rsidP="00D51A7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B0455" w:rsidRPr="0008776C" w14:paraId="7A8D8F40" w14:textId="77777777" w:rsidTr="00DB00A5">
        <w:trPr>
          <w:trHeight w:val="397"/>
        </w:trPr>
        <w:tc>
          <w:tcPr>
            <w:tcW w:w="1756" w:type="dxa"/>
            <w:vAlign w:val="center"/>
          </w:tcPr>
          <w:p w14:paraId="51C4923D" w14:textId="77777777" w:rsidR="006B0455" w:rsidRPr="0008776C" w:rsidRDefault="006B045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CD5B77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062" w:id="-2110518272"/>
              </w:rPr>
              <w:t>代表者氏</w:t>
            </w:r>
            <w:r w:rsidRPr="00CD5B77">
              <w:rPr>
                <w:rFonts w:ascii="HG丸ｺﾞｼｯｸM-PRO" w:eastAsia="HG丸ｺﾞｼｯｸM-PRO" w:hAnsi="HG丸ｺﾞｼｯｸM-PRO" w:hint="eastAsia"/>
                <w:spacing w:val="-29"/>
                <w:kern w:val="0"/>
                <w:sz w:val="20"/>
                <w:szCs w:val="20"/>
                <w:fitText w:val="1062" w:id="-2110518272"/>
              </w:rPr>
              <w:t>名</w:t>
            </w:r>
          </w:p>
        </w:tc>
        <w:tc>
          <w:tcPr>
            <w:tcW w:w="5075" w:type="dxa"/>
            <w:vAlign w:val="center"/>
          </w:tcPr>
          <w:p w14:paraId="7D2B2092" w14:textId="77777777" w:rsidR="006B0455" w:rsidRPr="0008776C" w:rsidRDefault="00407603">
            <w:pPr>
              <w:ind w:right="434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6B0455" w:rsidRPr="0008776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㊞</w:t>
            </w:r>
          </w:p>
        </w:tc>
      </w:tr>
    </w:tbl>
    <w:p w14:paraId="23BD812A" w14:textId="77777777" w:rsidR="00D346B9" w:rsidRDefault="00D346B9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3810E5ED" w14:textId="77777777" w:rsidR="006B0455" w:rsidRDefault="006B0455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8776C">
        <w:rPr>
          <w:rFonts w:ascii="HG丸ｺﾞｼｯｸM-PRO" w:eastAsia="HG丸ｺﾞｼｯｸM-PRO" w:hAnsi="HG丸ｺﾞｼｯｸM-PRO" w:hint="eastAsia"/>
          <w:sz w:val="20"/>
          <w:szCs w:val="20"/>
        </w:rPr>
        <w:t>赤十字救急</w:t>
      </w:r>
      <w:r w:rsidR="002B2A4D" w:rsidRPr="0008776C">
        <w:rPr>
          <w:rFonts w:ascii="HG丸ｺﾞｼｯｸM-PRO" w:eastAsia="HG丸ｺﾞｼｯｸM-PRO" w:hAnsi="HG丸ｺﾞｼｯｸM-PRO" w:hint="eastAsia"/>
          <w:sz w:val="20"/>
          <w:szCs w:val="20"/>
        </w:rPr>
        <w:t>法等</w:t>
      </w:r>
      <w:r w:rsidRPr="0008776C">
        <w:rPr>
          <w:rFonts w:ascii="HG丸ｺﾞｼｯｸM-PRO" w:eastAsia="HG丸ｺﾞｼｯｸM-PRO" w:hAnsi="HG丸ｺﾞｼｯｸM-PRO" w:hint="eastAsia"/>
          <w:sz w:val="20"/>
          <w:szCs w:val="20"/>
        </w:rPr>
        <w:t>講習の実施ならびに指導者の派遣について（申請）</w:t>
      </w:r>
    </w:p>
    <w:p w14:paraId="7B517B61" w14:textId="77777777" w:rsidR="00EB694C" w:rsidRDefault="00EB694C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7FF7209C" w14:textId="77777777" w:rsidR="006B0455" w:rsidRPr="0008776C" w:rsidRDefault="006B045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8776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標記のことについて、下記のとおり申請いたします。</w:t>
      </w:r>
    </w:p>
    <w:p w14:paraId="46AB01EC" w14:textId="77777777" w:rsidR="006B0455" w:rsidRDefault="006B0455">
      <w:pPr>
        <w:pStyle w:val="a4"/>
        <w:rPr>
          <w:rFonts w:ascii="HG丸ｺﾞｼｯｸM-PRO" w:hAnsi="HG丸ｺﾞｼｯｸM-PRO"/>
          <w:sz w:val="20"/>
          <w:szCs w:val="20"/>
        </w:rPr>
      </w:pPr>
      <w:r w:rsidRPr="0008776C">
        <w:rPr>
          <w:rFonts w:ascii="HG丸ｺﾞｼｯｸM-PRO" w:hAnsi="HG丸ｺﾞｼｯｸM-PRO" w:hint="eastAsia"/>
          <w:sz w:val="20"/>
          <w:szCs w:val="20"/>
        </w:rPr>
        <w:t>記</w:t>
      </w:r>
    </w:p>
    <w:p w14:paraId="2975A150" w14:textId="77777777" w:rsidR="00D51A77" w:rsidRPr="00EB694C" w:rsidRDefault="00D51A77" w:rsidP="00D51A77">
      <w:pPr>
        <w:rPr>
          <w:rFonts w:ascii="HG丸ｺﾞｼｯｸM-PRO" w:eastAsia="HG丸ｺﾞｼｯｸM-PRO"/>
          <w:i/>
          <w:iCs/>
          <w:w w:val="90"/>
          <w:sz w:val="20"/>
          <w:szCs w:val="20"/>
          <w:u w:val="single"/>
        </w:rPr>
      </w:pPr>
      <w:r w:rsidRPr="00EB694C">
        <w:rPr>
          <w:rFonts w:ascii="HG丸ｺﾞｼｯｸM-PRO" w:eastAsia="HG丸ｺﾞｼｯｸM-PRO" w:hint="eastAsia"/>
          <w:i/>
          <w:iCs/>
          <w:w w:val="90"/>
          <w:sz w:val="20"/>
          <w:szCs w:val="20"/>
          <w:highlight w:val="lightGray"/>
          <w:u w:val="single"/>
        </w:rPr>
        <w:t>事前に日</w:t>
      </w:r>
      <w:r>
        <w:rPr>
          <w:rFonts w:ascii="HG丸ｺﾞｼｯｸM-PRO" w:eastAsia="HG丸ｺﾞｼｯｸM-PRO" w:hint="eastAsia"/>
          <w:i/>
          <w:iCs/>
          <w:w w:val="90"/>
          <w:sz w:val="20"/>
          <w:szCs w:val="20"/>
          <w:highlight w:val="lightGray"/>
          <w:u w:val="single"/>
        </w:rPr>
        <w:t>本赤十字社</w:t>
      </w:r>
      <w:r w:rsidRPr="00EB694C">
        <w:rPr>
          <w:rFonts w:ascii="HG丸ｺﾞｼｯｸM-PRO" w:eastAsia="HG丸ｺﾞｼｯｸM-PRO" w:hint="eastAsia"/>
          <w:i/>
          <w:iCs/>
          <w:w w:val="90"/>
          <w:sz w:val="20"/>
          <w:szCs w:val="20"/>
          <w:highlight w:val="lightGray"/>
          <w:u w:val="single"/>
        </w:rPr>
        <w:t>京都府支部と</w:t>
      </w:r>
      <w:r>
        <w:rPr>
          <w:rFonts w:ascii="HG丸ｺﾞｼｯｸM-PRO" w:eastAsia="HG丸ｺﾞｼｯｸM-PRO" w:hint="eastAsia"/>
          <w:i/>
          <w:iCs/>
          <w:w w:val="90"/>
          <w:sz w:val="20"/>
          <w:szCs w:val="20"/>
          <w:highlight w:val="lightGray"/>
          <w:u w:val="single"/>
        </w:rPr>
        <w:t>派遣日時</w:t>
      </w:r>
      <w:r w:rsidRPr="00EB694C">
        <w:rPr>
          <w:rFonts w:ascii="HG丸ｺﾞｼｯｸM-PRO" w:eastAsia="HG丸ｺﾞｼｯｸM-PRO" w:hint="eastAsia"/>
          <w:i/>
          <w:iCs/>
          <w:w w:val="90"/>
          <w:sz w:val="20"/>
          <w:szCs w:val="20"/>
          <w:highlight w:val="lightGray"/>
          <w:u w:val="single"/>
        </w:rPr>
        <w:t>の調整を</w:t>
      </w:r>
      <w:r>
        <w:rPr>
          <w:rFonts w:ascii="HG丸ｺﾞｼｯｸM-PRO" w:eastAsia="HG丸ｺﾞｼｯｸM-PRO" w:hint="eastAsia"/>
          <w:i/>
          <w:iCs/>
          <w:w w:val="90"/>
          <w:sz w:val="20"/>
          <w:szCs w:val="20"/>
          <w:highlight w:val="lightGray"/>
          <w:u w:val="single"/>
        </w:rPr>
        <w:t>行ったうえで記入すること（未調整</w:t>
      </w:r>
      <w:r w:rsidRPr="00EB694C">
        <w:rPr>
          <w:rFonts w:ascii="HG丸ｺﾞｼｯｸM-PRO" w:eastAsia="HG丸ｺﾞｼｯｸM-PRO" w:hint="eastAsia"/>
          <w:i/>
          <w:iCs/>
          <w:w w:val="90"/>
          <w:sz w:val="20"/>
          <w:szCs w:val="20"/>
          <w:highlight w:val="lightGray"/>
          <w:u w:val="single"/>
        </w:rPr>
        <w:t>の</w:t>
      </w:r>
      <w:r>
        <w:rPr>
          <w:rFonts w:ascii="HG丸ｺﾞｼｯｸM-PRO" w:eastAsia="HG丸ｺﾞｼｯｸM-PRO" w:hint="eastAsia"/>
          <w:i/>
          <w:iCs/>
          <w:w w:val="90"/>
          <w:sz w:val="20"/>
          <w:szCs w:val="20"/>
          <w:highlight w:val="lightGray"/>
          <w:u w:val="single"/>
        </w:rPr>
        <w:t>もの</w:t>
      </w:r>
      <w:r w:rsidRPr="00EB694C">
        <w:rPr>
          <w:rFonts w:ascii="HG丸ｺﾞｼｯｸM-PRO" w:eastAsia="HG丸ｺﾞｼｯｸM-PRO" w:hint="eastAsia"/>
          <w:i/>
          <w:iCs/>
          <w:w w:val="90"/>
          <w:sz w:val="20"/>
          <w:szCs w:val="20"/>
          <w:highlight w:val="lightGray"/>
          <w:u w:val="single"/>
        </w:rPr>
        <w:t>については受付</w:t>
      </w:r>
      <w:r>
        <w:rPr>
          <w:rFonts w:ascii="HG丸ｺﾞｼｯｸM-PRO" w:eastAsia="HG丸ｺﾞｼｯｸM-PRO" w:hint="eastAsia"/>
          <w:i/>
          <w:iCs/>
          <w:w w:val="90"/>
          <w:sz w:val="20"/>
          <w:szCs w:val="20"/>
          <w:highlight w:val="lightGray"/>
          <w:u w:val="single"/>
        </w:rPr>
        <w:t>不可）</w:t>
      </w:r>
    </w:p>
    <w:tbl>
      <w:tblPr>
        <w:tblW w:w="103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"/>
        <w:gridCol w:w="238"/>
        <w:gridCol w:w="641"/>
        <w:gridCol w:w="641"/>
        <w:gridCol w:w="41"/>
        <w:gridCol w:w="600"/>
        <w:gridCol w:w="1393"/>
        <w:gridCol w:w="1457"/>
        <w:gridCol w:w="1081"/>
        <w:gridCol w:w="847"/>
        <w:gridCol w:w="1109"/>
      </w:tblGrid>
      <w:tr w:rsidR="006B0455" w:rsidRPr="0008776C" w14:paraId="52C8C470" w14:textId="77777777" w:rsidTr="00DC0177">
        <w:trPr>
          <w:trHeight w:val="473"/>
        </w:trPr>
        <w:tc>
          <w:tcPr>
            <w:tcW w:w="1843" w:type="dxa"/>
            <w:vAlign w:val="center"/>
          </w:tcPr>
          <w:p w14:paraId="20BA4717" w14:textId="77777777" w:rsidR="006B0455" w:rsidRPr="0008776C" w:rsidRDefault="006B0455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講習区分</w:t>
            </w:r>
          </w:p>
        </w:tc>
        <w:tc>
          <w:tcPr>
            <w:tcW w:w="8473" w:type="dxa"/>
            <w:gridSpan w:val="11"/>
            <w:vAlign w:val="center"/>
          </w:tcPr>
          <w:p w14:paraId="25460CB5" w14:textId="77777777" w:rsidR="00F30C00" w:rsidRPr="0008776C" w:rsidRDefault="006B0455" w:rsidP="006F1F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□救急法</w:t>
            </w:r>
            <w:r w:rsidR="00D61D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□水上安全法</w:t>
            </w:r>
            <w:r w:rsidR="00D61D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B2A4D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□健康生活支援講習</w:t>
            </w:r>
            <w:r w:rsidR="00D61D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B2A4D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□災害時高齢者生活支援講習 </w:t>
            </w:r>
          </w:p>
          <w:p w14:paraId="0B623CF2" w14:textId="5F12E0BC" w:rsidR="006B0455" w:rsidRPr="0008776C" w:rsidRDefault="002B2A4D" w:rsidP="006F1F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□幼児安全法</w:t>
            </w:r>
            <w:r w:rsidR="00B346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B3462C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B346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防災セミナー</w:t>
            </w:r>
            <w:r w:rsidR="006B0455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6F1F3B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 w:rsidR="00F30C00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="006B0455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（該当する□にチェック）</w:t>
            </w:r>
          </w:p>
        </w:tc>
      </w:tr>
      <w:tr w:rsidR="006B0455" w:rsidRPr="0008776C" w14:paraId="5827B660" w14:textId="77777777" w:rsidTr="00DC0177">
        <w:trPr>
          <w:trHeight w:val="490"/>
        </w:trPr>
        <w:tc>
          <w:tcPr>
            <w:tcW w:w="1843" w:type="dxa"/>
            <w:vAlign w:val="center"/>
          </w:tcPr>
          <w:p w14:paraId="7B24E330" w14:textId="77777777" w:rsidR="006B0455" w:rsidRPr="0008776C" w:rsidRDefault="006B0455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講習種別</w:t>
            </w:r>
          </w:p>
        </w:tc>
        <w:tc>
          <w:tcPr>
            <w:tcW w:w="8473" w:type="dxa"/>
            <w:gridSpan w:val="11"/>
            <w:vAlign w:val="center"/>
          </w:tcPr>
          <w:p w14:paraId="512C94DC" w14:textId="77777777" w:rsidR="002B2A4D" w:rsidRPr="0008776C" w:rsidRDefault="00183EFC" w:rsidP="002B2A4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6B0455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短期講習</w:t>
            </w:r>
            <w:r w:rsidR="00D61D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B0455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□基礎講習</w:t>
            </w:r>
            <w:r w:rsidR="00D61D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B0455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□救急員養成講習　　</w:t>
            </w:r>
            <w:r w:rsidR="006B0455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□救助員養成講習</w:t>
            </w:r>
          </w:p>
          <w:p w14:paraId="36578F78" w14:textId="1748CDFB" w:rsidR="006B0455" w:rsidRPr="0008776C" w:rsidRDefault="002B2A4D" w:rsidP="002B2A4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□支援員養成講習</w:t>
            </w:r>
            <w:r w:rsidR="00D61D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B346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B3462C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B346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防災セミナー</w:t>
            </w: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</w:t>
            </w:r>
            <w:r w:rsidR="006B0455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F30C00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6B0455"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（該当する□にチェック）</w:t>
            </w:r>
          </w:p>
        </w:tc>
      </w:tr>
      <w:tr w:rsidR="006B0455" w:rsidRPr="004C25A4" w14:paraId="26EE851B" w14:textId="77777777" w:rsidTr="004C25A4">
        <w:trPr>
          <w:trHeight w:val="567"/>
        </w:trPr>
        <w:tc>
          <w:tcPr>
            <w:tcW w:w="1843" w:type="dxa"/>
            <w:vAlign w:val="center"/>
          </w:tcPr>
          <w:p w14:paraId="068C5B2B" w14:textId="77777777" w:rsidR="006B0455" w:rsidRPr="0008776C" w:rsidRDefault="006B0455" w:rsidP="00C96D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B77">
              <w:rPr>
                <w:rFonts w:ascii="HG丸ｺﾞｼｯｸM-PRO" w:eastAsia="HG丸ｺﾞｼｯｸM-PRO" w:hAnsi="HG丸ｺﾞｼｯｸM-PRO" w:hint="eastAsia"/>
                <w:spacing w:val="24"/>
                <w:kern w:val="0"/>
                <w:sz w:val="20"/>
                <w:szCs w:val="20"/>
                <w:fitText w:val="1682" w:id="-2104862208"/>
              </w:rPr>
              <w:t>受講対象・人</w:t>
            </w:r>
            <w:r w:rsidRPr="00CD5B77">
              <w:rPr>
                <w:rFonts w:ascii="HG丸ｺﾞｼｯｸM-PRO" w:eastAsia="HG丸ｺﾞｼｯｸM-PRO" w:hAnsi="HG丸ｺﾞｼｯｸM-PRO" w:hint="eastAsia"/>
                <w:spacing w:val="-2"/>
                <w:kern w:val="0"/>
                <w:sz w:val="20"/>
                <w:szCs w:val="20"/>
                <w:fitText w:val="1682" w:id="-2104862208"/>
              </w:rPr>
              <w:t>数</w:t>
            </w:r>
          </w:p>
          <w:p w14:paraId="51922F60" w14:textId="77777777" w:rsidR="00C96D68" w:rsidRPr="0008776C" w:rsidRDefault="00C96D68" w:rsidP="00C96D68">
            <w:pPr>
              <w:ind w:rightChars="-15" w:right="-3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※20名以上</w:t>
            </w:r>
          </w:p>
        </w:tc>
        <w:tc>
          <w:tcPr>
            <w:tcW w:w="6517" w:type="dxa"/>
            <w:gridSpan w:val="9"/>
            <w:tcBorders>
              <w:right w:val="nil"/>
            </w:tcBorders>
          </w:tcPr>
          <w:p w14:paraId="70305CE6" w14:textId="77777777" w:rsidR="006B0455" w:rsidRPr="00DC0177" w:rsidRDefault="006B0455" w:rsidP="00F30C0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C01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（受講対象：具体的に）</w:t>
            </w:r>
          </w:p>
          <w:p w14:paraId="0A68DA65" w14:textId="77777777" w:rsidR="002F2C6E" w:rsidRPr="0008776C" w:rsidRDefault="002F2C6E" w:rsidP="00F30C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dotted" w:sz="4" w:space="0" w:color="auto"/>
            </w:tcBorders>
            <w:vAlign w:val="bottom"/>
          </w:tcPr>
          <w:p w14:paraId="738F0B76" w14:textId="77777777" w:rsidR="006B0455" w:rsidRPr="0008776C" w:rsidRDefault="006B0455" w:rsidP="0044746D">
            <w:pPr>
              <w:ind w:rightChars="-15" w:right="-33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1109" w:type="dxa"/>
            <w:tcBorders>
              <w:left w:val="dotted" w:sz="4" w:space="0" w:color="auto"/>
            </w:tcBorders>
          </w:tcPr>
          <w:p w14:paraId="51B7A59A" w14:textId="77777777" w:rsidR="006B0455" w:rsidRPr="004C25A4" w:rsidRDefault="004C25A4" w:rsidP="004C25A4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4C25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予定</w:t>
            </w:r>
          </w:p>
          <w:p w14:paraId="0D58E8FA" w14:textId="77777777" w:rsidR="004C25A4" w:rsidRPr="004C25A4" w:rsidRDefault="004C25A4" w:rsidP="004C25A4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確定</w:t>
            </w:r>
          </w:p>
        </w:tc>
      </w:tr>
      <w:tr w:rsidR="00F9798B" w:rsidRPr="0008776C" w14:paraId="7BF72EE1" w14:textId="77777777" w:rsidTr="00EB694C">
        <w:trPr>
          <w:cantSplit/>
          <w:trHeight w:val="567"/>
        </w:trPr>
        <w:tc>
          <w:tcPr>
            <w:tcW w:w="1843" w:type="dxa"/>
            <w:vMerge w:val="restart"/>
            <w:vAlign w:val="center"/>
          </w:tcPr>
          <w:p w14:paraId="27751ED2" w14:textId="77777777" w:rsidR="00F9798B" w:rsidRPr="0008776C" w:rsidRDefault="00F9798B" w:rsidP="003A00A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講習会場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32C391A" w14:textId="77777777" w:rsidR="00F9798B" w:rsidRPr="0008776C" w:rsidRDefault="00F9798B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8048" w:type="dxa"/>
            <w:gridSpan w:val="10"/>
            <w:tcBorders>
              <w:left w:val="single" w:sz="4" w:space="0" w:color="auto"/>
            </w:tcBorders>
          </w:tcPr>
          <w:p w14:paraId="629779FA" w14:textId="77777777" w:rsidR="00F9798B" w:rsidRPr="00EB694C" w:rsidRDefault="00F9798B" w:rsidP="00EB694C">
            <w:pPr>
              <w:rPr>
                <w:rFonts w:ascii="HG丸ｺﾞｼｯｸM-PRO" w:eastAsia="HG丸ｺﾞｼｯｸM-PRO" w:hAnsi="HG丸ｺﾞｼｯｸM-PRO"/>
                <w:i/>
                <w:iCs/>
                <w:sz w:val="14"/>
                <w:szCs w:val="14"/>
                <w:u w:val="single"/>
              </w:rPr>
            </w:pPr>
            <w:r w:rsidRPr="00EB694C">
              <w:rPr>
                <w:rFonts w:ascii="HG丸ｺﾞｼｯｸM-PRO" w:eastAsia="HG丸ｺﾞｼｯｸM-PRO" w:hAnsi="HG丸ｺﾞｼｯｸM-PRO" w:hint="eastAsia"/>
                <w:i/>
                <w:iCs/>
                <w:sz w:val="14"/>
                <w:szCs w:val="14"/>
                <w:u w:val="single"/>
              </w:rPr>
              <w:t>※建物名・階・部屋番号など詳細までご記入ください</w:t>
            </w:r>
          </w:p>
          <w:p w14:paraId="682F5C5C" w14:textId="77777777" w:rsidR="00EB694C" w:rsidRPr="0008776C" w:rsidRDefault="00EB694C" w:rsidP="00EB694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A00A0" w:rsidRPr="0008776C" w14:paraId="4B6694A0" w14:textId="77777777" w:rsidTr="00EB694C">
        <w:trPr>
          <w:cantSplit/>
          <w:trHeight w:val="567"/>
        </w:trPr>
        <w:tc>
          <w:tcPr>
            <w:tcW w:w="1843" w:type="dxa"/>
            <w:vMerge/>
          </w:tcPr>
          <w:p w14:paraId="54CE586F" w14:textId="77777777" w:rsidR="003A00A0" w:rsidRPr="0008776C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38D58" w14:textId="77777777" w:rsidR="003A00A0" w:rsidRPr="0008776C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8048" w:type="dxa"/>
            <w:gridSpan w:val="10"/>
            <w:tcBorders>
              <w:top w:val="dashed" w:sz="4" w:space="0" w:color="auto"/>
              <w:left w:val="single" w:sz="4" w:space="0" w:color="auto"/>
            </w:tcBorders>
          </w:tcPr>
          <w:p w14:paraId="6DF21579" w14:textId="77777777" w:rsidR="003A00A0" w:rsidRDefault="003A00A0" w:rsidP="003A00A0">
            <w:pPr>
              <w:rPr>
                <w:rFonts w:ascii="HG丸ｺﾞｼｯｸM-PRO" w:eastAsia="HG丸ｺﾞｼｯｸM-PRO" w:hAnsi="HG丸ｺﾞｼｯｸM-PRO"/>
                <w:i/>
                <w:iCs/>
                <w:sz w:val="14"/>
                <w:szCs w:val="14"/>
                <w:u w:val="single"/>
              </w:rPr>
            </w:pPr>
            <w:r w:rsidRPr="00EB694C">
              <w:rPr>
                <w:rFonts w:ascii="HG丸ｺﾞｼｯｸM-PRO" w:eastAsia="HG丸ｺﾞｼｯｸM-PRO" w:hAnsi="HG丸ｺﾞｼｯｸM-PRO" w:hint="eastAsia"/>
                <w:i/>
                <w:iCs/>
                <w:sz w:val="14"/>
                <w:szCs w:val="14"/>
                <w:u w:val="single"/>
              </w:rPr>
              <w:t>※</w:t>
            </w:r>
            <w:r w:rsidR="0096424C">
              <w:rPr>
                <w:rFonts w:ascii="HG丸ｺﾞｼｯｸM-PRO" w:eastAsia="HG丸ｺﾞｼｯｸM-PRO" w:hAnsi="HG丸ｺﾞｼｯｸM-PRO" w:hint="eastAsia"/>
                <w:i/>
                <w:iCs/>
                <w:sz w:val="14"/>
                <w:szCs w:val="14"/>
                <w:u w:val="single"/>
              </w:rPr>
              <w:t>最寄り</w:t>
            </w:r>
            <w:r w:rsidRPr="00EB694C">
              <w:rPr>
                <w:rFonts w:ascii="HG丸ｺﾞｼｯｸM-PRO" w:eastAsia="HG丸ｺﾞｼｯｸM-PRO" w:hAnsi="HG丸ｺﾞｼｯｸM-PRO" w:hint="eastAsia"/>
                <w:i/>
                <w:iCs/>
                <w:sz w:val="14"/>
                <w:szCs w:val="14"/>
                <w:u w:val="single"/>
              </w:rPr>
              <w:t>からの地図</w:t>
            </w:r>
            <w:r w:rsidR="00F9798B" w:rsidRPr="00EB694C">
              <w:rPr>
                <w:rFonts w:ascii="HG丸ｺﾞｼｯｸM-PRO" w:eastAsia="HG丸ｺﾞｼｯｸM-PRO" w:hAnsi="HG丸ｺﾞｼｯｸM-PRO" w:hint="eastAsia"/>
                <w:i/>
                <w:iCs/>
                <w:sz w:val="14"/>
                <w:szCs w:val="14"/>
                <w:u w:val="single"/>
              </w:rPr>
              <w:t>を</w:t>
            </w:r>
            <w:r w:rsidR="00E20DF3" w:rsidRPr="00EB694C">
              <w:rPr>
                <w:rFonts w:ascii="HG丸ｺﾞｼｯｸM-PRO" w:eastAsia="HG丸ｺﾞｼｯｸM-PRO" w:hAnsi="HG丸ｺﾞｼｯｸM-PRO" w:hint="eastAsia"/>
                <w:i/>
                <w:iCs/>
                <w:sz w:val="14"/>
                <w:szCs w:val="14"/>
                <w:u w:val="single"/>
              </w:rPr>
              <w:t>別途</w:t>
            </w:r>
            <w:r w:rsidRPr="00EB694C">
              <w:rPr>
                <w:rFonts w:ascii="HG丸ｺﾞｼｯｸM-PRO" w:eastAsia="HG丸ｺﾞｼｯｸM-PRO" w:hAnsi="HG丸ｺﾞｼｯｸM-PRO" w:hint="eastAsia"/>
                <w:i/>
                <w:iCs/>
                <w:sz w:val="14"/>
                <w:szCs w:val="14"/>
                <w:u w:val="single"/>
              </w:rPr>
              <w:t>添付</w:t>
            </w:r>
            <w:r w:rsidR="00F9798B" w:rsidRPr="00EB694C">
              <w:rPr>
                <w:rFonts w:ascii="HG丸ｺﾞｼｯｸM-PRO" w:eastAsia="HG丸ｺﾞｼｯｸM-PRO" w:hAnsi="HG丸ｺﾞｼｯｸM-PRO" w:hint="eastAsia"/>
                <w:i/>
                <w:iCs/>
                <w:sz w:val="14"/>
                <w:szCs w:val="14"/>
                <w:u w:val="single"/>
              </w:rPr>
              <w:t>してください</w:t>
            </w:r>
          </w:p>
          <w:p w14:paraId="7B2EBF1C" w14:textId="77777777" w:rsidR="00F9798B" w:rsidRPr="0008776C" w:rsidRDefault="003A00A0" w:rsidP="00F30C0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3A00A0" w:rsidRPr="0008776C" w14:paraId="76AC5FFB" w14:textId="77777777" w:rsidTr="00DC0177">
        <w:trPr>
          <w:cantSplit/>
          <w:trHeight w:val="397"/>
        </w:trPr>
        <w:tc>
          <w:tcPr>
            <w:tcW w:w="1843" w:type="dxa"/>
            <w:vMerge w:val="restart"/>
            <w:vAlign w:val="center"/>
          </w:tcPr>
          <w:p w14:paraId="396096EA" w14:textId="77777777" w:rsidR="003A00A0" w:rsidRPr="0008776C" w:rsidRDefault="003A00A0" w:rsidP="003A00A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担当者名</w:t>
            </w:r>
          </w:p>
          <w:p w14:paraId="498A7236" w14:textId="77777777" w:rsidR="003A00A0" w:rsidRPr="0008776C" w:rsidRDefault="003A00A0" w:rsidP="003A00A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および</w:t>
            </w:r>
          </w:p>
          <w:p w14:paraId="5F4C6E56" w14:textId="77777777" w:rsidR="003A00A0" w:rsidRPr="0008776C" w:rsidRDefault="003A00A0" w:rsidP="003A00A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1986" w:type="dxa"/>
            <w:gridSpan w:val="5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231C897" w14:textId="77777777" w:rsidR="003A00A0" w:rsidRPr="0008776C" w:rsidRDefault="003A00A0" w:rsidP="003A00A0">
            <w:pPr>
              <w:numPr>
                <w:ilvl w:val="0"/>
                <w:numId w:val="15"/>
              </w:num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B77">
              <w:rPr>
                <w:rFonts w:ascii="HG丸ｺﾞｼｯｸM-PRO" w:eastAsia="HG丸ｺﾞｼｯｸM-PRO" w:hAnsi="HG丸ｺﾞｼｯｸM-PRO" w:hint="eastAsia"/>
                <w:spacing w:val="38"/>
                <w:kern w:val="0"/>
                <w:sz w:val="20"/>
                <w:szCs w:val="20"/>
                <w:fitText w:val="1302" w:id="-1798085632"/>
              </w:rPr>
              <w:t>担当者氏</w:t>
            </w:r>
            <w:r w:rsidRPr="00CD5B7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302" w:id="-1798085632"/>
              </w:rPr>
              <w:t>名</w:t>
            </w:r>
          </w:p>
        </w:tc>
        <w:tc>
          <w:tcPr>
            <w:tcW w:w="6487" w:type="dxa"/>
            <w:gridSpan w:val="6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AE8F930" w14:textId="77777777" w:rsidR="003A00A0" w:rsidRPr="0008776C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A00A0" w:rsidRPr="0008776C" w14:paraId="04A16B85" w14:textId="77777777" w:rsidTr="00DC0177">
        <w:trPr>
          <w:cantSplit/>
          <w:trHeight w:val="397"/>
        </w:trPr>
        <w:tc>
          <w:tcPr>
            <w:tcW w:w="1843" w:type="dxa"/>
            <w:vMerge/>
          </w:tcPr>
          <w:p w14:paraId="4DEB0D34" w14:textId="77777777" w:rsidR="003A00A0" w:rsidRPr="0008776C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D6668D2" w14:textId="77777777" w:rsidR="003A00A0" w:rsidRPr="0008776C" w:rsidRDefault="003A00A0" w:rsidP="003A00A0">
            <w:pPr>
              <w:numPr>
                <w:ilvl w:val="0"/>
                <w:numId w:val="15"/>
              </w:num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　　　所</w:t>
            </w:r>
          </w:p>
        </w:tc>
        <w:tc>
          <w:tcPr>
            <w:tcW w:w="648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CD00D76" w14:textId="77777777" w:rsidR="0044746D" w:rsidRPr="0008776C" w:rsidRDefault="003A00A0" w:rsidP="0044746D">
            <w:pPr>
              <w:pStyle w:val="a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3A00A0" w:rsidRPr="0008776C" w14:paraId="486C86A5" w14:textId="77777777" w:rsidTr="00DC0177">
        <w:trPr>
          <w:cantSplit/>
          <w:trHeight w:val="397"/>
        </w:trPr>
        <w:tc>
          <w:tcPr>
            <w:tcW w:w="1843" w:type="dxa"/>
            <w:vMerge/>
          </w:tcPr>
          <w:p w14:paraId="3FA68656" w14:textId="77777777" w:rsidR="003A00A0" w:rsidRPr="0008776C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27C73D8" w14:textId="77777777" w:rsidR="003A00A0" w:rsidRPr="0008776C" w:rsidRDefault="003A00A0" w:rsidP="003A00A0">
            <w:pPr>
              <w:numPr>
                <w:ilvl w:val="0"/>
                <w:numId w:val="15"/>
              </w:num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B77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0"/>
                <w:szCs w:val="20"/>
                <w:fitText w:val="1302" w:id="-1798085631"/>
              </w:rPr>
              <w:t>e‐mailアドレ</w:t>
            </w:r>
            <w:r w:rsidRPr="00CD5B77">
              <w:rPr>
                <w:rFonts w:ascii="HG丸ｺﾞｼｯｸM-PRO" w:eastAsia="HG丸ｺﾞｼｯｸM-PRO" w:hAnsi="HG丸ｺﾞｼｯｸM-PRO" w:hint="eastAsia"/>
                <w:spacing w:val="4"/>
                <w:w w:val="83"/>
                <w:kern w:val="0"/>
                <w:sz w:val="20"/>
                <w:szCs w:val="20"/>
                <w:fitText w:val="1302" w:id="-1798085631"/>
              </w:rPr>
              <w:t>ス</w:t>
            </w:r>
          </w:p>
        </w:tc>
        <w:tc>
          <w:tcPr>
            <w:tcW w:w="648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B75272C" w14:textId="77777777" w:rsidR="003A00A0" w:rsidRPr="0008776C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A00A0" w:rsidRPr="0008776C" w14:paraId="160036BE" w14:textId="77777777" w:rsidTr="00DC0177">
        <w:trPr>
          <w:cantSplit/>
          <w:trHeight w:val="397"/>
        </w:trPr>
        <w:tc>
          <w:tcPr>
            <w:tcW w:w="1843" w:type="dxa"/>
            <w:vMerge/>
          </w:tcPr>
          <w:p w14:paraId="0676429C" w14:textId="77777777" w:rsidR="003A00A0" w:rsidRPr="0008776C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E605E9" w14:textId="77777777" w:rsidR="003A00A0" w:rsidRPr="0008776C" w:rsidRDefault="003A00A0" w:rsidP="003A00A0">
            <w:pPr>
              <w:numPr>
                <w:ilvl w:val="0"/>
                <w:numId w:val="15"/>
              </w:num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B77">
              <w:rPr>
                <w:rFonts w:ascii="HG丸ｺﾞｼｯｸM-PRO" w:eastAsia="HG丸ｺﾞｼｯｸM-PRO" w:hAnsi="HG丸ｺﾞｼｯｸM-PRO" w:hint="eastAsia"/>
                <w:spacing w:val="83"/>
                <w:kern w:val="0"/>
                <w:sz w:val="20"/>
                <w:szCs w:val="20"/>
                <w:fitText w:val="1302" w:id="-1798085630"/>
              </w:rPr>
              <w:t>電話番</w:t>
            </w:r>
            <w:r w:rsidRPr="00CD5B77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302" w:id="-1798085630"/>
              </w:rPr>
              <w:t>号</w:t>
            </w:r>
          </w:p>
        </w:tc>
        <w:tc>
          <w:tcPr>
            <w:tcW w:w="648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07D67B3" w14:textId="77777777" w:rsidR="003A00A0" w:rsidRPr="0008776C" w:rsidRDefault="00F9798B" w:rsidP="00F9798B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当日連絡先　</w:t>
            </w:r>
            <w:r w:rsidR="00EA6C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</w:p>
        </w:tc>
      </w:tr>
      <w:tr w:rsidR="003A00A0" w:rsidRPr="0008776C" w14:paraId="7A20E736" w14:textId="77777777" w:rsidTr="00DC0177">
        <w:trPr>
          <w:cantSplit/>
          <w:trHeight w:val="397"/>
        </w:trPr>
        <w:tc>
          <w:tcPr>
            <w:tcW w:w="1843" w:type="dxa"/>
            <w:vMerge/>
          </w:tcPr>
          <w:p w14:paraId="2140D30B" w14:textId="77777777" w:rsidR="003A00A0" w:rsidRPr="0008776C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EED136E" w14:textId="77777777" w:rsidR="003A00A0" w:rsidRPr="0008776C" w:rsidRDefault="003A00A0" w:rsidP="003A00A0">
            <w:pPr>
              <w:numPr>
                <w:ilvl w:val="0"/>
                <w:numId w:val="15"/>
              </w:num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ファクシミリ</w:t>
            </w:r>
          </w:p>
        </w:tc>
        <w:tc>
          <w:tcPr>
            <w:tcW w:w="6487" w:type="dxa"/>
            <w:gridSpan w:val="6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780F32E8" w14:textId="77777777" w:rsidR="003A00A0" w:rsidRPr="0008776C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A00A0" w:rsidRPr="0008776C" w14:paraId="422AD7C1" w14:textId="77777777" w:rsidTr="00DC0177">
        <w:trPr>
          <w:cantSplit/>
        </w:trPr>
        <w:tc>
          <w:tcPr>
            <w:tcW w:w="1843" w:type="dxa"/>
            <w:vMerge w:val="restart"/>
            <w:vAlign w:val="center"/>
          </w:tcPr>
          <w:p w14:paraId="5B530969" w14:textId="77777777" w:rsidR="003A00A0" w:rsidRDefault="003A00A0" w:rsidP="003A00A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派遣日時</w:t>
            </w:r>
          </w:p>
          <w:p w14:paraId="1B9CF8A8" w14:textId="77777777" w:rsidR="00C63A2F" w:rsidRPr="00C63A2F" w:rsidRDefault="00C63A2F" w:rsidP="00C63A2F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</w:t>
            </w:r>
            <w:r w:rsidRPr="00C63A2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行が不足する場合は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別途資料添付してください</w:t>
            </w:r>
          </w:p>
        </w:tc>
        <w:tc>
          <w:tcPr>
            <w:tcW w:w="663" w:type="dxa"/>
            <w:gridSpan w:val="2"/>
            <w:tcBorders>
              <w:right w:val="dashed" w:sz="4" w:space="0" w:color="auto"/>
            </w:tcBorders>
          </w:tcPr>
          <w:p w14:paraId="6FFC1401" w14:textId="77777777" w:rsidR="003A00A0" w:rsidRPr="0008776C" w:rsidRDefault="003A00A0" w:rsidP="003A00A0">
            <w:pPr>
              <w:ind w:rightChars="-35" w:right="-76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年</w:t>
            </w:r>
          </w:p>
        </w:tc>
        <w:tc>
          <w:tcPr>
            <w:tcW w:w="641" w:type="dxa"/>
            <w:tcBorders>
              <w:left w:val="dashed" w:sz="4" w:space="0" w:color="auto"/>
              <w:right w:val="dashed" w:sz="4" w:space="0" w:color="auto"/>
            </w:tcBorders>
          </w:tcPr>
          <w:p w14:paraId="34985570" w14:textId="77777777" w:rsidR="003A00A0" w:rsidRPr="0008776C" w:rsidRDefault="003A00A0" w:rsidP="003A00A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641" w:type="dxa"/>
            <w:tcBorders>
              <w:left w:val="dashed" w:sz="4" w:space="0" w:color="auto"/>
              <w:right w:val="dashed" w:sz="4" w:space="0" w:color="auto"/>
            </w:tcBorders>
          </w:tcPr>
          <w:p w14:paraId="531272E4" w14:textId="77777777" w:rsidR="003A00A0" w:rsidRPr="0008776C" w:rsidRDefault="003A00A0" w:rsidP="003A00A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64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5CE806E" w14:textId="77777777" w:rsidR="003A00A0" w:rsidRPr="0008776C" w:rsidRDefault="003A00A0" w:rsidP="003A00A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曜</w:t>
            </w:r>
          </w:p>
        </w:tc>
        <w:tc>
          <w:tcPr>
            <w:tcW w:w="1393" w:type="dxa"/>
            <w:tcBorders>
              <w:left w:val="dashed" w:sz="4" w:space="0" w:color="auto"/>
              <w:right w:val="dashed" w:sz="4" w:space="0" w:color="auto"/>
            </w:tcBorders>
          </w:tcPr>
          <w:p w14:paraId="5E21A924" w14:textId="77777777" w:rsidR="003A00A0" w:rsidRPr="0008776C" w:rsidRDefault="003A00A0" w:rsidP="003A00A0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開始時刻</w:t>
            </w:r>
          </w:p>
        </w:tc>
        <w:tc>
          <w:tcPr>
            <w:tcW w:w="1457" w:type="dxa"/>
            <w:tcBorders>
              <w:left w:val="dashed" w:sz="4" w:space="0" w:color="auto"/>
              <w:right w:val="dashed" w:sz="4" w:space="0" w:color="auto"/>
            </w:tcBorders>
          </w:tcPr>
          <w:p w14:paraId="4C62B839" w14:textId="77777777" w:rsidR="003A00A0" w:rsidRPr="0008776C" w:rsidRDefault="003A00A0" w:rsidP="003A00A0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終了時刻</w:t>
            </w:r>
          </w:p>
        </w:tc>
        <w:tc>
          <w:tcPr>
            <w:tcW w:w="3037" w:type="dxa"/>
            <w:gridSpan w:val="3"/>
            <w:tcBorders>
              <w:left w:val="dashed" w:sz="4" w:space="0" w:color="auto"/>
            </w:tcBorders>
          </w:tcPr>
          <w:p w14:paraId="02423D00" w14:textId="77777777" w:rsidR="003A00A0" w:rsidRPr="0008776C" w:rsidRDefault="003A00A0" w:rsidP="003A00A0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備考（各日の受講人数等）</w:t>
            </w:r>
          </w:p>
        </w:tc>
      </w:tr>
      <w:tr w:rsidR="003A00A0" w:rsidRPr="0008776C" w14:paraId="349F4CBB" w14:textId="77777777" w:rsidTr="00B10760">
        <w:trPr>
          <w:cantSplit/>
          <w:trHeight w:val="1092"/>
        </w:trPr>
        <w:tc>
          <w:tcPr>
            <w:tcW w:w="1843" w:type="dxa"/>
            <w:vMerge/>
          </w:tcPr>
          <w:p w14:paraId="00A3EE25" w14:textId="77777777" w:rsidR="003A00A0" w:rsidRPr="0008776C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right w:val="dashed" w:sz="4" w:space="0" w:color="auto"/>
            </w:tcBorders>
          </w:tcPr>
          <w:p w14:paraId="2BF3C28E" w14:textId="77777777" w:rsidR="003A00A0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17B9582" w14:textId="77777777" w:rsidR="004C25A4" w:rsidRDefault="004C25A4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D236BFD" w14:textId="77777777" w:rsidR="004C25A4" w:rsidRPr="0008776C" w:rsidRDefault="004C25A4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dashed" w:sz="4" w:space="0" w:color="auto"/>
              <w:right w:val="dashed" w:sz="4" w:space="0" w:color="auto"/>
            </w:tcBorders>
          </w:tcPr>
          <w:p w14:paraId="12F29D48" w14:textId="77777777" w:rsidR="003A00A0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0889ADE" w14:textId="77777777" w:rsidR="004C25A4" w:rsidRDefault="004C25A4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3A9E39C" w14:textId="77777777" w:rsidR="004C25A4" w:rsidRPr="0008776C" w:rsidRDefault="004C25A4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dashed" w:sz="4" w:space="0" w:color="auto"/>
              <w:right w:val="dashed" w:sz="4" w:space="0" w:color="auto"/>
            </w:tcBorders>
          </w:tcPr>
          <w:p w14:paraId="778D8A8C" w14:textId="77777777" w:rsidR="003A00A0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C090F04" w14:textId="77777777" w:rsidR="004C25A4" w:rsidRDefault="004C25A4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291C8C5" w14:textId="77777777" w:rsidR="004C25A4" w:rsidRPr="0008776C" w:rsidRDefault="004C25A4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DD00FDF" w14:textId="77777777" w:rsidR="003A00A0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1FDC3D6" w14:textId="77777777" w:rsidR="004C25A4" w:rsidRDefault="004C25A4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F4EE32D" w14:textId="77777777" w:rsidR="004C25A4" w:rsidRPr="0008776C" w:rsidRDefault="004C25A4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dashed" w:sz="4" w:space="0" w:color="auto"/>
              <w:right w:val="dashed" w:sz="4" w:space="0" w:color="auto"/>
            </w:tcBorders>
          </w:tcPr>
          <w:p w14:paraId="006E07B3" w14:textId="77777777" w:rsidR="003A00A0" w:rsidRPr="0008776C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82A030B" w14:textId="77777777" w:rsidR="003A00A0" w:rsidRPr="0008776C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EC38C80" w14:textId="77777777" w:rsidR="00F30C00" w:rsidRPr="0008776C" w:rsidRDefault="00F30C0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dashed" w:sz="4" w:space="0" w:color="auto"/>
              <w:right w:val="dashed" w:sz="4" w:space="0" w:color="auto"/>
            </w:tcBorders>
          </w:tcPr>
          <w:p w14:paraId="4EF1BEC3" w14:textId="77777777" w:rsidR="003A00A0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B302023" w14:textId="77777777" w:rsidR="004C25A4" w:rsidRDefault="004C25A4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04DA00D" w14:textId="77777777" w:rsidR="004C25A4" w:rsidRPr="0008776C" w:rsidRDefault="004C25A4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037" w:type="dxa"/>
            <w:gridSpan w:val="3"/>
            <w:tcBorders>
              <w:left w:val="dashed" w:sz="4" w:space="0" w:color="auto"/>
            </w:tcBorders>
          </w:tcPr>
          <w:p w14:paraId="6D01FB8B" w14:textId="77777777" w:rsidR="003A00A0" w:rsidRDefault="003A00A0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01C0833" w14:textId="77777777" w:rsidR="004C25A4" w:rsidRDefault="004C25A4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E733404" w14:textId="77777777" w:rsidR="004C25A4" w:rsidRPr="0008776C" w:rsidRDefault="004C25A4" w:rsidP="003A00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3D7D" w:rsidRPr="0008776C" w14:paraId="3414C67C" w14:textId="77777777" w:rsidTr="00F9798B">
        <w:trPr>
          <w:trHeight w:val="300"/>
        </w:trPr>
        <w:tc>
          <w:tcPr>
            <w:tcW w:w="1843" w:type="dxa"/>
            <w:vAlign w:val="center"/>
          </w:tcPr>
          <w:p w14:paraId="5E4F6A8A" w14:textId="77777777" w:rsidR="00613D7D" w:rsidRPr="00613D7D" w:rsidRDefault="00F9798B" w:rsidP="00F979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B77">
              <w:rPr>
                <w:rFonts w:ascii="HG丸ｺﾞｼｯｸM-PRO" w:eastAsia="HG丸ｺﾞｼｯｸM-PRO" w:hAnsi="HG丸ｺﾞｼｯｸM-PRO" w:hint="eastAsia"/>
                <w:spacing w:val="82"/>
                <w:kern w:val="0"/>
                <w:sz w:val="20"/>
                <w:szCs w:val="20"/>
                <w:fitText w:val="1656" w:id="-2110013440"/>
              </w:rPr>
              <w:t>資材引取</w:t>
            </w:r>
            <w:r w:rsidRPr="00CD5B7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656" w:id="-2110013440"/>
              </w:rPr>
              <w:t>日</w:t>
            </w:r>
          </w:p>
        </w:tc>
        <w:tc>
          <w:tcPr>
            <w:tcW w:w="8473" w:type="dxa"/>
            <w:gridSpan w:val="11"/>
          </w:tcPr>
          <w:p w14:paraId="27B70A59" w14:textId="77777777" w:rsidR="00613D7D" w:rsidRPr="0008776C" w:rsidRDefault="00F9798B" w:rsidP="00613D7D">
            <w:pPr>
              <w:ind w:rightChars="-210" w:right="-45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令和　　</w:t>
            </w:r>
            <w:r w:rsidR="00EA6C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　　</w:t>
            </w:r>
            <w:r w:rsidR="00EA6C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月　</w:t>
            </w:r>
            <w:r w:rsidR="00EA6C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日　</w:t>
            </w:r>
            <w:r w:rsidR="00EA6C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時　</w:t>
            </w:r>
            <w:r w:rsidR="00EA6C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分</w:t>
            </w:r>
          </w:p>
        </w:tc>
      </w:tr>
      <w:tr w:rsidR="00F9798B" w:rsidRPr="0008776C" w14:paraId="668AD6D3" w14:textId="77777777" w:rsidTr="00F9798B">
        <w:trPr>
          <w:trHeight w:val="325"/>
        </w:trPr>
        <w:tc>
          <w:tcPr>
            <w:tcW w:w="1843" w:type="dxa"/>
            <w:vAlign w:val="center"/>
          </w:tcPr>
          <w:p w14:paraId="1C0F47D5" w14:textId="77777777" w:rsidR="00F9798B" w:rsidRPr="00613D7D" w:rsidRDefault="00F9798B" w:rsidP="00613D7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5B77">
              <w:rPr>
                <w:rFonts w:ascii="HG丸ｺﾞｼｯｸM-PRO" w:eastAsia="HG丸ｺﾞｼｯｸM-PRO" w:hAnsi="HG丸ｺﾞｼｯｸM-PRO" w:hint="eastAsia"/>
                <w:spacing w:val="82"/>
                <w:kern w:val="0"/>
                <w:sz w:val="20"/>
                <w:szCs w:val="20"/>
                <w:fitText w:val="1656" w:id="-2110013438"/>
              </w:rPr>
              <w:t>資材返却</w:t>
            </w:r>
            <w:r w:rsidRPr="00CD5B7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656" w:id="-2110013438"/>
              </w:rPr>
              <w:t>日</w:t>
            </w:r>
          </w:p>
        </w:tc>
        <w:tc>
          <w:tcPr>
            <w:tcW w:w="8473" w:type="dxa"/>
            <w:gridSpan w:val="11"/>
          </w:tcPr>
          <w:p w14:paraId="1143867B" w14:textId="77777777" w:rsidR="00F9798B" w:rsidRPr="0008776C" w:rsidRDefault="00EA6C32" w:rsidP="00613D7D">
            <w:pPr>
              <w:ind w:rightChars="-210" w:right="-45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　　　年　　　月　　　日　　　時　　　分</w:t>
            </w:r>
          </w:p>
        </w:tc>
      </w:tr>
      <w:tr w:rsidR="00DB00A5" w:rsidRPr="0008776C" w14:paraId="46921256" w14:textId="77777777" w:rsidTr="0000589C">
        <w:trPr>
          <w:trHeight w:val="313"/>
        </w:trPr>
        <w:tc>
          <w:tcPr>
            <w:tcW w:w="10316" w:type="dxa"/>
            <w:gridSpan w:val="12"/>
            <w:vAlign w:val="center"/>
          </w:tcPr>
          <w:p w14:paraId="77605B0E" w14:textId="77777777" w:rsidR="00DB00A5" w:rsidRPr="0008776C" w:rsidRDefault="00DB00A5" w:rsidP="00DB00A5">
            <w:pPr>
              <w:ind w:rightChars="-210" w:right="-456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以下、短期講習申請団体のみお答えください。</w:t>
            </w:r>
          </w:p>
        </w:tc>
      </w:tr>
      <w:tr w:rsidR="0000589C" w:rsidRPr="0008776C" w14:paraId="41546851" w14:textId="77777777" w:rsidTr="00DC0177">
        <w:trPr>
          <w:trHeight w:val="313"/>
        </w:trPr>
        <w:tc>
          <w:tcPr>
            <w:tcW w:w="1843" w:type="dxa"/>
            <w:vAlign w:val="center"/>
          </w:tcPr>
          <w:p w14:paraId="6CD63698" w14:textId="77777777" w:rsidR="0000589C" w:rsidRPr="0008776C" w:rsidRDefault="0000589C" w:rsidP="0000589C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希望コース</w:t>
            </w:r>
          </w:p>
          <w:p w14:paraId="70F95EC0" w14:textId="77777777" w:rsidR="0000589C" w:rsidRPr="0008776C" w:rsidRDefault="0000589C" w:rsidP="0000589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※救急法短期の場合のみ</w:t>
            </w:r>
          </w:p>
        </w:tc>
        <w:tc>
          <w:tcPr>
            <w:tcW w:w="8473" w:type="dxa"/>
            <w:gridSpan w:val="11"/>
          </w:tcPr>
          <w:p w14:paraId="29B4DD91" w14:textId="77777777" w:rsidR="0000589C" w:rsidRPr="0008776C" w:rsidRDefault="0000589C" w:rsidP="0000589C">
            <w:pPr>
              <w:ind w:right="41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□一次救命処置コース①</w:t>
            </w:r>
            <w:r w:rsidR="004C25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□一次救命処置コース②　　□一次救命処置コース③</w:t>
            </w:r>
          </w:p>
          <w:p w14:paraId="1AA4DA38" w14:textId="77777777" w:rsidR="0000589C" w:rsidRPr="0008776C" w:rsidRDefault="0000589C" w:rsidP="0000589C">
            <w:pPr>
              <w:ind w:right="41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□応急手当コース（</w:t>
            </w:r>
            <w:r w:rsidR="00C63A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希望内容の詳細を記した資料を別途添付してください</w:t>
            </w: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00589C" w:rsidRPr="0008776C" w14:paraId="64E83F3A" w14:textId="77777777" w:rsidTr="00DC0177">
        <w:trPr>
          <w:trHeight w:val="313"/>
        </w:trPr>
        <w:tc>
          <w:tcPr>
            <w:tcW w:w="1843" w:type="dxa"/>
            <w:vAlign w:val="center"/>
          </w:tcPr>
          <w:p w14:paraId="5E32BA53" w14:textId="77777777" w:rsidR="0000589C" w:rsidRPr="0008776C" w:rsidRDefault="0000589C" w:rsidP="0000589C">
            <w:pPr>
              <w:pStyle w:val="a4"/>
              <w:rPr>
                <w:rFonts w:ascii="HG丸ｺﾞｼｯｸM-PRO" w:hAnsi="HG丸ｺﾞｼｯｸM-PRO"/>
                <w:sz w:val="20"/>
                <w:szCs w:val="20"/>
              </w:rPr>
            </w:pPr>
            <w:r w:rsidRPr="00CD5B77">
              <w:rPr>
                <w:rFonts w:ascii="HG丸ｺﾞｼｯｸM-PRO" w:hAnsi="HG丸ｺﾞｼｯｸM-PRO" w:hint="eastAsia"/>
                <w:spacing w:val="85"/>
                <w:kern w:val="0"/>
                <w:sz w:val="20"/>
                <w:szCs w:val="20"/>
                <w:fitText w:val="1682" w:id="-2104862462"/>
              </w:rPr>
              <w:t>受講証発</w:t>
            </w:r>
            <w:r w:rsidRPr="00CD5B77">
              <w:rPr>
                <w:rFonts w:ascii="HG丸ｺﾞｼｯｸM-PRO" w:hAnsi="HG丸ｺﾞｼｯｸM-PRO" w:hint="eastAsia"/>
                <w:spacing w:val="1"/>
                <w:kern w:val="0"/>
                <w:sz w:val="20"/>
                <w:szCs w:val="20"/>
                <w:fitText w:val="1682" w:id="-2104862462"/>
              </w:rPr>
              <w:t>行</w:t>
            </w:r>
          </w:p>
        </w:tc>
        <w:tc>
          <w:tcPr>
            <w:tcW w:w="8473" w:type="dxa"/>
            <w:gridSpan w:val="11"/>
          </w:tcPr>
          <w:p w14:paraId="5B22E641" w14:textId="77777777" w:rsidR="0000589C" w:rsidRPr="0008776C" w:rsidRDefault="0000589C" w:rsidP="0000589C">
            <w:pPr>
              <w:ind w:rightChars="-210" w:right="-45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77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□希望する（発行料：100円／人）　　□希望しない</w:t>
            </w:r>
          </w:p>
        </w:tc>
      </w:tr>
      <w:tr w:rsidR="0008776C" w:rsidRPr="0008776C" w14:paraId="6E1325B4" w14:textId="77777777" w:rsidTr="008C4ACC">
        <w:trPr>
          <w:trHeight w:val="1694"/>
        </w:trPr>
        <w:tc>
          <w:tcPr>
            <w:tcW w:w="10316" w:type="dxa"/>
            <w:gridSpan w:val="12"/>
            <w:tcBorders>
              <w:bottom w:val="single" w:sz="4" w:space="0" w:color="auto"/>
            </w:tcBorders>
            <w:vAlign w:val="center"/>
          </w:tcPr>
          <w:p w14:paraId="3CCE7853" w14:textId="77777777" w:rsidR="00DC0177" w:rsidRPr="00613D7D" w:rsidRDefault="0008776C" w:rsidP="00DC0177">
            <w:pPr>
              <w:ind w:rightChars="-210" w:right="-45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13D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派遣申請マニュアルをご覧のうえ、ご希望の追加教材がある場合は下記の□にチェックをしてください。（複数選択可）</w:t>
            </w:r>
          </w:p>
          <w:p w14:paraId="57EAE357" w14:textId="77777777" w:rsidR="008C4ACC" w:rsidRDefault="00DC0177" w:rsidP="00DC0177">
            <w:pPr>
              <w:ind w:leftChars="100" w:left="21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C4A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□救急法基礎講習教本（315円）　□救急法講習教本（524円）　□水上安全法講習教本（524円）　□救急法の基礎知識（53円）</w:t>
            </w:r>
          </w:p>
          <w:p w14:paraId="69205C9D" w14:textId="371299D1" w:rsidR="008C4ACC" w:rsidRDefault="00DC0177" w:rsidP="008C4ACC">
            <w:pPr>
              <w:ind w:leftChars="100" w:left="21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C4A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□ＡＥＤの使用に関する救急法（53円）　□水上安全のてびき（５3円）　□呼気吹き込み用具（157円）</w:t>
            </w:r>
            <w:r w:rsidR="008C4A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C4A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□教材セット（</w:t>
            </w:r>
            <w:r w:rsidR="00CD5B7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1,</w:t>
            </w:r>
            <w:r w:rsidR="00431C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３２０</w:t>
            </w:r>
            <w:r w:rsidRPr="008C4A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円）</w:t>
            </w:r>
          </w:p>
          <w:p w14:paraId="198DF557" w14:textId="77777777" w:rsidR="008C4ACC" w:rsidRDefault="00DC0177" w:rsidP="008C4ACC">
            <w:pPr>
              <w:ind w:leftChars="100" w:left="21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C4A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□赤十字健康生活支援講習教本（524円）　□災害時高齢者生活支援講習ハンドブック（53円）　□赤十字幼児安全法教本（５</w:t>
            </w:r>
            <w:r w:rsidR="00904DE9" w:rsidRPr="008C4A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 w:rsidRPr="008C4A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４円）</w:t>
            </w:r>
          </w:p>
          <w:p w14:paraId="7609B935" w14:textId="77777777" w:rsidR="00613D7D" w:rsidRPr="00613D7D" w:rsidRDefault="00DC0177" w:rsidP="008C4ACC">
            <w:pPr>
              <w:ind w:leftChars="100" w:left="21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C4A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□赤十字幼児安全法　乳幼児の一次救命処置教本（３15円）　□子どもの看病手当のしかた（53円）</w:t>
            </w:r>
          </w:p>
        </w:tc>
      </w:tr>
    </w:tbl>
    <w:p w14:paraId="6F9A698B" w14:textId="49450DE4" w:rsidR="00EB694C" w:rsidRPr="00D51A77" w:rsidRDefault="00BE24A4" w:rsidP="00BE24A4">
      <w:pPr>
        <w:jc w:val="right"/>
        <w:rPr>
          <w:rFonts w:ascii="HG丸ｺﾞｼｯｸM-PRO" w:eastAsia="HG丸ｺﾞｼｯｸM-PRO"/>
          <w:w w:val="90"/>
          <w:sz w:val="20"/>
          <w:szCs w:val="20"/>
        </w:rPr>
      </w:pPr>
      <w:r>
        <w:rPr>
          <w:rFonts w:ascii="HG丸ｺﾞｼｯｸM-PRO" w:eastAsia="HG丸ｺﾞｼｯｸM-PRO" w:hint="eastAsia"/>
          <w:w w:val="90"/>
          <w:sz w:val="20"/>
          <w:szCs w:val="20"/>
        </w:rPr>
        <w:t>（</w:t>
      </w:r>
      <w:r w:rsidR="00CD5B77">
        <w:rPr>
          <w:rFonts w:ascii="HG丸ｺﾞｼｯｸM-PRO" w:eastAsia="HG丸ｺﾞｼｯｸM-PRO" w:hint="eastAsia"/>
          <w:w w:val="90"/>
          <w:sz w:val="20"/>
          <w:szCs w:val="20"/>
        </w:rPr>
        <w:t>202</w:t>
      </w:r>
      <w:r w:rsidR="00B3462C">
        <w:rPr>
          <w:rFonts w:ascii="HG丸ｺﾞｼｯｸM-PRO" w:eastAsia="HG丸ｺﾞｼｯｸM-PRO"/>
          <w:w w:val="90"/>
          <w:sz w:val="20"/>
          <w:szCs w:val="20"/>
        </w:rPr>
        <w:t>4</w:t>
      </w:r>
      <w:r>
        <w:rPr>
          <w:rFonts w:ascii="HG丸ｺﾞｼｯｸM-PRO" w:eastAsia="HG丸ｺﾞｼｯｸM-PRO" w:hint="eastAsia"/>
          <w:w w:val="90"/>
          <w:sz w:val="20"/>
          <w:szCs w:val="20"/>
        </w:rPr>
        <w:t>年</w:t>
      </w:r>
      <w:r w:rsidR="00015559">
        <w:rPr>
          <w:rFonts w:ascii="HG丸ｺﾞｼｯｸM-PRO" w:eastAsia="HG丸ｺﾞｼｯｸM-PRO" w:hint="eastAsia"/>
          <w:w w:val="90"/>
          <w:sz w:val="20"/>
          <w:szCs w:val="20"/>
        </w:rPr>
        <w:t>４</w:t>
      </w:r>
      <w:r>
        <w:rPr>
          <w:rFonts w:ascii="HG丸ｺﾞｼｯｸM-PRO" w:eastAsia="HG丸ｺﾞｼｯｸM-PRO" w:hint="eastAsia"/>
          <w:w w:val="90"/>
          <w:sz w:val="20"/>
          <w:szCs w:val="20"/>
        </w:rPr>
        <w:t>月改訂）</w:t>
      </w:r>
    </w:p>
    <w:sectPr w:rsidR="00EB694C" w:rsidRPr="00D51A77" w:rsidSect="00613D7D">
      <w:pgSz w:w="11906" w:h="16838" w:code="9"/>
      <w:pgMar w:top="851" w:right="1134" w:bottom="851" w:left="1134" w:header="851" w:footer="992" w:gutter="0"/>
      <w:cols w:space="425"/>
      <w:docGrid w:type="linesAndChars" w:linePitch="329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EFD1" w14:textId="77777777" w:rsidR="00911619" w:rsidRDefault="00911619" w:rsidP="006D791A">
      <w:r>
        <w:separator/>
      </w:r>
    </w:p>
  </w:endnote>
  <w:endnote w:type="continuationSeparator" w:id="0">
    <w:p w14:paraId="79ECD742" w14:textId="77777777" w:rsidR="00911619" w:rsidRDefault="00911619" w:rsidP="006D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891AB" w14:textId="77777777" w:rsidR="00911619" w:rsidRDefault="00911619" w:rsidP="006D791A">
      <w:r>
        <w:separator/>
      </w:r>
    </w:p>
  </w:footnote>
  <w:footnote w:type="continuationSeparator" w:id="0">
    <w:p w14:paraId="5FC5EE1C" w14:textId="77777777" w:rsidR="00911619" w:rsidRDefault="00911619" w:rsidP="006D7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28C"/>
    <w:multiLevelType w:val="hybridMultilevel"/>
    <w:tmpl w:val="5FB411BE"/>
    <w:lvl w:ilvl="0" w:tplc="04090011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992A2A"/>
    <w:multiLevelType w:val="hybridMultilevel"/>
    <w:tmpl w:val="9C40E506"/>
    <w:lvl w:ilvl="0" w:tplc="15A6C88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247859"/>
    <w:multiLevelType w:val="hybridMultilevel"/>
    <w:tmpl w:val="17C4082C"/>
    <w:lvl w:ilvl="0" w:tplc="A184CC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6C445E"/>
    <w:multiLevelType w:val="hybridMultilevel"/>
    <w:tmpl w:val="437673D6"/>
    <w:lvl w:ilvl="0" w:tplc="21B4715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EBF32D6"/>
    <w:multiLevelType w:val="hybridMultilevel"/>
    <w:tmpl w:val="B8C0509C"/>
    <w:lvl w:ilvl="0" w:tplc="2FE26F0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867FA2"/>
    <w:multiLevelType w:val="hybridMultilevel"/>
    <w:tmpl w:val="54DE5D20"/>
    <w:lvl w:ilvl="0" w:tplc="869815CA">
      <w:start w:val="2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04324DD"/>
    <w:multiLevelType w:val="hybridMultilevel"/>
    <w:tmpl w:val="4D229B84"/>
    <w:lvl w:ilvl="0" w:tplc="7432FE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7714A3"/>
    <w:multiLevelType w:val="hybridMultilevel"/>
    <w:tmpl w:val="461ADBE8"/>
    <w:lvl w:ilvl="0" w:tplc="3A3A3A7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58E3F3F"/>
    <w:multiLevelType w:val="hybridMultilevel"/>
    <w:tmpl w:val="BCD0F322"/>
    <w:lvl w:ilvl="0" w:tplc="0360C2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CC7FE2"/>
    <w:multiLevelType w:val="hybridMultilevel"/>
    <w:tmpl w:val="7048EC30"/>
    <w:lvl w:ilvl="0" w:tplc="C7E087E2">
      <w:start w:val="2"/>
      <w:numFmt w:val="decimalEnclosedCircle"/>
      <w:lvlText w:val="%1"/>
      <w:lvlJc w:val="left"/>
      <w:pPr>
        <w:tabs>
          <w:tab w:val="num" w:pos="3750"/>
        </w:tabs>
        <w:ind w:left="3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30"/>
        </w:tabs>
        <w:ind w:left="4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50"/>
        </w:tabs>
        <w:ind w:left="4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0"/>
        </w:tabs>
        <w:ind w:left="5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90"/>
        </w:tabs>
        <w:ind w:left="5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910"/>
        </w:tabs>
        <w:ind w:left="5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0"/>
        </w:tabs>
        <w:ind w:left="6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50"/>
        </w:tabs>
        <w:ind w:left="6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70"/>
        </w:tabs>
        <w:ind w:left="7170" w:hanging="420"/>
      </w:pPr>
    </w:lvl>
  </w:abstractNum>
  <w:abstractNum w:abstractNumId="10" w15:restartNumberingAfterBreak="0">
    <w:nsid w:val="37934D40"/>
    <w:multiLevelType w:val="hybridMultilevel"/>
    <w:tmpl w:val="F3549C46"/>
    <w:lvl w:ilvl="0" w:tplc="7432FE66">
      <w:numFmt w:val="bullet"/>
      <w:lvlText w:val="□"/>
      <w:lvlJc w:val="left"/>
      <w:pPr>
        <w:ind w:left="420" w:hanging="42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0E731B"/>
    <w:multiLevelType w:val="hybridMultilevel"/>
    <w:tmpl w:val="BA4CA41C"/>
    <w:lvl w:ilvl="0" w:tplc="1C9E59F0">
      <w:start w:val="10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A77691B"/>
    <w:multiLevelType w:val="hybridMultilevel"/>
    <w:tmpl w:val="C854F010"/>
    <w:lvl w:ilvl="0" w:tplc="8D60162A">
      <w:start w:val="1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50FF130E"/>
    <w:multiLevelType w:val="hybridMultilevel"/>
    <w:tmpl w:val="B6BE1662"/>
    <w:lvl w:ilvl="0" w:tplc="71762A1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78C6B07"/>
    <w:multiLevelType w:val="hybridMultilevel"/>
    <w:tmpl w:val="A3D6C53A"/>
    <w:lvl w:ilvl="0" w:tplc="A74828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80462A5"/>
    <w:multiLevelType w:val="hybridMultilevel"/>
    <w:tmpl w:val="470AE090"/>
    <w:lvl w:ilvl="0" w:tplc="7BB8B92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8A57091"/>
    <w:multiLevelType w:val="hybridMultilevel"/>
    <w:tmpl w:val="FBEC1D8E"/>
    <w:lvl w:ilvl="0" w:tplc="A7CA6D4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B3D7A2F"/>
    <w:multiLevelType w:val="hybridMultilevel"/>
    <w:tmpl w:val="828A898C"/>
    <w:lvl w:ilvl="0" w:tplc="F1A01C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D1E1F21"/>
    <w:multiLevelType w:val="hybridMultilevel"/>
    <w:tmpl w:val="90DE0D4C"/>
    <w:lvl w:ilvl="0" w:tplc="40964AB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5D3E4B81"/>
    <w:multiLevelType w:val="hybridMultilevel"/>
    <w:tmpl w:val="FD02DFB2"/>
    <w:lvl w:ilvl="0" w:tplc="DA8001CA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D346FD"/>
    <w:multiLevelType w:val="hybridMultilevel"/>
    <w:tmpl w:val="A5F09784"/>
    <w:lvl w:ilvl="0" w:tplc="C09E25FC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202151C"/>
    <w:multiLevelType w:val="hybridMultilevel"/>
    <w:tmpl w:val="1C5C71C4"/>
    <w:lvl w:ilvl="0" w:tplc="B82AB8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73F77AD"/>
    <w:multiLevelType w:val="hybridMultilevel"/>
    <w:tmpl w:val="CFC2E51C"/>
    <w:lvl w:ilvl="0" w:tplc="09BCD59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B37230"/>
    <w:multiLevelType w:val="hybridMultilevel"/>
    <w:tmpl w:val="59AEE58A"/>
    <w:lvl w:ilvl="0" w:tplc="7432FE66">
      <w:numFmt w:val="bullet"/>
      <w:lvlText w:val="□"/>
      <w:lvlJc w:val="left"/>
      <w:pPr>
        <w:ind w:left="420" w:hanging="42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7022D1"/>
    <w:multiLevelType w:val="hybridMultilevel"/>
    <w:tmpl w:val="2C120518"/>
    <w:lvl w:ilvl="0" w:tplc="2CFAF5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A63566"/>
    <w:multiLevelType w:val="hybridMultilevel"/>
    <w:tmpl w:val="4D007850"/>
    <w:lvl w:ilvl="0" w:tplc="6A06CE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49167085">
    <w:abstractNumId w:val="15"/>
  </w:num>
  <w:num w:numId="2" w16cid:durableId="287395270">
    <w:abstractNumId w:val="18"/>
  </w:num>
  <w:num w:numId="3" w16cid:durableId="936406292">
    <w:abstractNumId w:val="12"/>
  </w:num>
  <w:num w:numId="4" w16cid:durableId="55200477">
    <w:abstractNumId w:val="3"/>
  </w:num>
  <w:num w:numId="5" w16cid:durableId="236867288">
    <w:abstractNumId w:val="16"/>
  </w:num>
  <w:num w:numId="6" w16cid:durableId="974214057">
    <w:abstractNumId w:val="7"/>
  </w:num>
  <w:num w:numId="7" w16cid:durableId="698629056">
    <w:abstractNumId w:val="22"/>
  </w:num>
  <w:num w:numId="8" w16cid:durableId="489254723">
    <w:abstractNumId w:val="17"/>
  </w:num>
  <w:num w:numId="9" w16cid:durableId="1679649138">
    <w:abstractNumId w:val="5"/>
  </w:num>
  <w:num w:numId="10" w16cid:durableId="1661033997">
    <w:abstractNumId w:val="11"/>
  </w:num>
  <w:num w:numId="11" w16cid:durableId="1937588494">
    <w:abstractNumId w:val="0"/>
  </w:num>
  <w:num w:numId="12" w16cid:durableId="1845852278">
    <w:abstractNumId w:val="9"/>
  </w:num>
  <w:num w:numId="13" w16cid:durableId="1416394283">
    <w:abstractNumId w:val="25"/>
  </w:num>
  <w:num w:numId="14" w16cid:durableId="2075348493">
    <w:abstractNumId w:val="6"/>
  </w:num>
  <w:num w:numId="15" w16cid:durableId="483859884">
    <w:abstractNumId w:val="8"/>
  </w:num>
  <w:num w:numId="16" w16cid:durableId="2110930074">
    <w:abstractNumId w:val="21"/>
  </w:num>
  <w:num w:numId="17" w16cid:durableId="1153986937">
    <w:abstractNumId w:val="24"/>
  </w:num>
  <w:num w:numId="18" w16cid:durableId="957415703">
    <w:abstractNumId w:val="2"/>
  </w:num>
  <w:num w:numId="19" w16cid:durableId="1001468711">
    <w:abstractNumId w:val="13"/>
  </w:num>
  <w:num w:numId="20" w16cid:durableId="1180196186">
    <w:abstractNumId w:val="4"/>
  </w:num>
  <w:num w:numId="21" w16cid:durableId="392431029">
    <w:abstractNumId w:val="1"/>
  </w:num>
  <w:num w:numId="22" w16cid:durableId="548492779">
    <w:abstractNumId w:val="20"/>
  </w:num>
  <w:num w:numId="23" w16cid:durableId="279000019">
    <w:abstractNumId w:val="14"/>
  </w:num>
  <w:num w:numId="24" w16cid:durableId="437722899">
    <w:abstractNumId w:val="19"/>
  </w:num>
  <w:num w:numId="25" w16cid:durableId="1492869342">
    <w:abstractNumId w:val="23"/>
  </w:num>
  <w:num w:numId="26" w16cid:durableId="13063981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1A"/>
    <w:rsid w:val="0000589C"/>
    <w:rsid w:val="00015559"/>
    <w:rsid w:val="00036891"/>
    <w:rsid w:val="00055FE8"/>
    <w:rsid w:val="0008776C"/>
    <w:rsid w:val="00121B99"/>
    <w:rsid w:val="00126DA3"/>
    <w:rsid w:val="0014528E"/>
    <w:rsid w:val="00154507"/>
    <w:rsid w:val="00183EFC"/>
    <w:rsid w:val="001848C3"/>
    <w:rsid w:val="00187074"/>
    <w:rsid w:val="001C46D4"/>
    <w:rsid w:val="001D56D3"/>
    <w:rsid w:val="002033EC"/>
    <w:rsid w:val="00262817"/>
    <w:rsid w:val="002A0321"/>
    <w:rsid w:val="002B2A4D"/>
    <w:rsid w:val="002D2A3F"/>
    <w:rsid w:val="002D7FDD"/>
    <w:rsid w:val="002F2C6E"/>
    <w:rsid w:val="002F7B27"/>
    <w:rsid w:val="0030650A"/>
    <w:rsid w:val="003075BD"/>
    <w:rsid w:val="00343406"/>
    <w:rsid w:val="0036438E"/>
    <w:rsid w:val="003721CC"/>
    <w:rsid w:val="00392FFE"/>
    <w:rsid w:val="003A00A0"/>
    <w:rsid w:val="00407603"/>
    <w:rsid w:val="00410BFA"/>
    <w:rsid w:val="00431CE6"/>
    <w:rsid w:val="0044746D"/>
    <w:rsid w:val="00463D18"/>
    <w:rsid w:val="004C25A4"/>
    <w:rsid w:val="00505D2A"/>
    <w:rsid w:val="005406EF"/>
    <w:rsid w:val="0059450C"/>
    <w:rsid w:val="005F0F86"/>
    <w:rsid w:val="00613D7D"/>
    <w:rsid w:val="00647D98"/>
    <w:rsid w:val="00690786"/>
    <w:rsid w:val="006B0455"/>
    <w:rsid w:val="006B4B84"/>
    <w:rsid w:val="006B54FC"/>
    <w:rsid w:val="006D26E0"/>
    <w:rsid w:val="006D791A"/>
    <w:rsid w:val="006F1F3B"/>
    <w:rsid w:val="006F2D3E"/>
    <w:rsid w:val="006F4F44"/>
    <w:rsid w:val="00734FB8"/>
    <w:rsid w:val="00745A97"/>
    <w:rsid w:val="00767FFE"/>
    <w:rsid w:val="007D51C7"/>
    <w:rsid w:val="007E3244"/>
    <w:rsid w:val="007F6A3C"/>
    <w:rsid w:val="00865A03"/>
    <w:rsid w:val="0087738B"/>
    <w:rsid w:val="00883F7F"/>
    <w:rsid w:val="008A5115"/>
    <w:rsid w:val="008B4F14"/>
    <w:rsid w:val="008C4ACC"/>
    <w:rsid w:val="00904DE9"/>
    <w:rsid w:val="00911619"/>
    <w:rsid w:val="009259F0"/>
    <w:rsid w:val="00954E20"/>
    <w:rsid w:val="0096424C"/>
    <w:rsid w:val="00A02EB7"/>
    <w:rsid w:val="00A72B54"/>
    <w:rsid w:val="00AF5A4A"/>
    <w:rsid w:val="00B02D08"/>
    <w:rsid w:val="00B0361C"/>
    <w:rsid w:val="00B10760"/>
    <w:rsid w:val="00B3462C"/>
    <w:rsid w:val="00B362CF"/>
    <w:rsid w:val="00B520D0"/>
    <w:rsid w:val="00B80AB7"/>
    <w:rsid w:val="00B9315E"/>
    <w:rsid w:val="00BE24A4"/>
    <w:rsid w:val="00C17117"/>
    <w:rsid w:val="00C53A19"/>
    <w:rsid w:val="00C63A2F"/>
    <w:rsid w:val="00C7667D"/>
    <w:rsid w:val="00C856F1"/>
    <w:rsid w:val="00C90904"/>
    <w:rsid w:val="00C96D68"/>
    <w:rsid w:val="00CC2940"/>
    <w:rsid w:val="00CD5B77"/>
    <w:rsid w:val="00CE5DA9"/>
    <w:rsid w:val="00D20ED1"/>
    <w:rsid w:val="00D214D6"/>
    <w:rsid w:val="00D346B9"/>
    <w:rsid w:val="00D51A77"/>
    <w:rsid w:val="00D61DFD"/>
    <w:rsid w:val="00D66555"/>
    <w:rsid w:val="00D77154"/>
    <w:rsid w:val="00D86A2F"/>
    <w:rsid w:val="00DB00A5"/>
    <w:rsid w:val="00DC0177"/>
    <w:rsid w:val="00DC492D"/>
    <w:rsid w:val="00E04B9E"/>
    <w:rsid w:val="00E20DF3"/>
    <w:rsid w:val="00E848BB"/>
    <w:rsid w:val="00EA6C32"/>
    <w:rsid w:val="00EB694C"/>
    <w:rsid w:val="00EC13FD"/>
    <w:rsid w:val="00EF4412"/>
    <w:rsid w:val="00EF6739"/>
    <w:rsid w:val="00F006AD"/>
    <w:rsid w:val="00F035C7"/>
    <w:rsid w:val="00F07F72"/>
    <w:rsid w:val="00F23FDA"/>
    <w:rsid w:val="00F25A76"/>
    <w:rsid w:val="00F30C00"/>
    <w:rsid w:val="00F428AF"/>
    <w:rsid w:val="00F65501"/>
    <w:rsid w:val="00F9798B"/>
    <w:rsid w:val="00FA418F"/>
    <w:rsid w:val="00FB08A4"/>
    <w:rsid w:val="00F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A040"/>
  <w15:chartTrackingRefBased/>
  <w15:docId w15:val="{A3009CB6-F56C-484A-9768-FBBCAD62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D08"/>
    <w:pPr>
      <w:widowControl w:val="0"/>
      <w:jc w:val="both"/>
    </w:pPr>
    <w:rPr>
      <w:rFonts w:eastAsia="AR丸ゴシック体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rsid w:val="00B02D08"/>
    <w:pPr>
      <w:jc w:val="right"/>
    </w:pPr>
    <w:rPr>
      <w:rFonts w:eastAsia="HG丸ｺﾞｼｯｸM-PRO"/>
      <w:color w:val="000000"/>
    </w:rPr>
  </w:style>
  <w:style w:type="paragraph" w:styleId="a4">
    <w:name w:val="Note Heading"/>
    <w:basedOn w:val="a"/>
    <w:next w:val="a"/>
    <w:semiHidden/>
    <w:rsid w:val="00B02D08"/>
    <w:pPr>
      <w:jc w:val="center"/>
    </w:pPr>
    <w:rPr>
      <w:rFonts w:eastAsia="HG丸ｺﾞｼｯｸM-PRO"/>
    </w:rPr>
  </w:style>
  <w:style w:type="character" w:styleId="a5">
    <w:name w:val="Hyperlink"/>
    <w:semiHidden/>
    <w:rsid w:val="00B02D08"/>
    <w:rPr>
      <w:color w:val="0000FF"/>
      <w:u w:val="single"/>
    </w:rPr>
  </w:style>
  <w:style w:type="paragraph" w:styleId="a6">
    <w:name w:val="Body Text Indent"/>
    <w:basedOn w:val="a"/>
    <w:semiHidden/>
    <w:rsid w:val="00B02D08"/>
    <w:pPr>
      <w:ind w:firstLineChars="100" w:firstLine="240"/>
    </w:pPr>
    <w:rPr>
      <w:rFonts w:eastAsia="HG丸ｺﾞｼｯｸM-PRO"/>
    </w:rPr>
  </w:style>
  <w:style w:type="paragraph" w:styleId="a7">
    <w:name w:val="Date"/>
    <w:basedOn w:val="a"/>
    <w:next w:val="a"/>
    <w:semiHidden/>
    <w:rsid w:val="00B02D08"/>
  </w:style>
  <w:style w:type="character" w:styleId="a8">
    <w:name w:val="FollowedHyperlink"/>
    <w:semiHidden/>
    <w:rsid w:val="00B02D08"/>
    <w:rPr>
      <w:color w:val="800080"/>
      <w:u w:val="single"/>
    </w:rPr>
  </w:style>
  <w:style w:type="paragraph" w:styleId="2">
    <w:name w:val="Body Text Indent 2"/>
    <w:basedOn w:val="a"/>
    <w:semiHidden/>
    <w:rsid w:val="00B02D08"/>
    <w:pPr>
      <w:ind w:leftChars="100" w:left="217" w:firstLineChars="100" w:firstLine="217"/>
    </w:pPr>
  </w:style>
  <w:style w:type="paragraph" w:styleId="a9">
    <w:name w:val="Balloon Text"/>
    <w:basedOn w:val="a"/>
    <w:semiHidden/>
    <w:rsid w:val="00B02D08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D79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D791A"/>
    <w:rPr>
      <w:rFonts w:eastAsia="AR丸ゴシック体M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D79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D791A"/>
    <w:rPr>
      <w:rFonts w:eastAsia="AR丸ゴシック体M"/>
      <w:kern w:val="2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883F7F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link w:val="ae"/>
    <w:uiPriority w:val="99"/>
    <w:semiHidden/>
    <w:rsid w:val="00883F7F"/>
    <w:rPr>
      <w:rFonts w:ascii="MS UI Gothic" w:eastAsia="MS UI Gothic"/>
      <w:kern w:val="2"/>
      <w:sz w:val="18"/>
      <w:szCs w:val="18"/>
    </w:rPr>
  </w:style>
  <w:style w:type="paragraph" w:styleId="af0">
    <w:name w:val="No Spacing"/>
    <w:uiPriority w:val="1"/>
    <w:qFormat/>
    <w:rsid w:val="003A00A0"/>
    <w:pPr>
      <w:widowControl w:val="0"/>
      <w:jc w:val="both"/>
    </w:pPr>
    <w:rPr>
      <w:rFonts w:eastAsia="AR丸ゴシック体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&#65318;&#65313;&#23455;&#26045;&#22577;&#21578;&#65288;&#30701;&#26399;&#38619;&#22411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0C00AC427D4C448352AB071FE9DAC5" ma:contentTypeVersion="12" ma:contentTypeDescription="新しいドキュメントを作成します。" ma:contentTypeScope="" ma:versionID="3ad44044befa7bf2bfc4b9bd377ec15a">
  <xsd:schema xmlns:xsd="http://www.w3.org/2001/XMLSchema" xmlns:xs="http://www.w3.org/2001/XMLSchema" xmlns:p="http://schemas.microsoft.com/office/2006/metadata/properties" xmlns:ns2="c07a6fc9-c8de-49b6-b873-4fb9316316f4" xmlns:ns3="3e7fb39e-4c25-41c4-8641-01b3490dde1a" targetNamespace="http://schemas.microsoft.com/office/2006/metadata/properties" ma:root="true" ma:fieldsID="ad79ce082b8a699181c286ef7be7c8e6" ns2:_="" ns3:_="">
    <xsd:import namespace="c07a6fc9-c8de-49b6-b873-4fb9316316f4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6fc9-c8de-49b6-b873-4fb931631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3285C-AFE0-418F-94F3-18E3A6107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C00F2-53A7-4449-AF9F-75D4F845D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354A74-3D91-45AD-8C00-5B8029ADF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6fc9-c8de-49b6-b873-4fb9316316f4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ＦＡ実施報告（短期雛型）.dot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指導員派遣申請　　　　　　　　　　　　　　　　　　　　　　　　　様式１－１（申請団体→支部）</vt:lpstr>
      <vt:lpstr>指導員派遣申請　　　　　　　　　　　　　　　　　　　　　　　　　様式１－１（申請団体→支部）</vt:lpstr>
    </vt:vector>
  </TitlesOfParts>
  <Company>FJ-USER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指導員派遣申請　　　　　　　　　　　　　　　　　　　　　　　　　様式１－１（申請団体→支部）</dc:title>
  <dc:subject/>
  <dc:creator>日本赤十字社京都府支部</dc:creator>
  <cp:keywords/>
  <cp:lastModifiedBy>雅季 坂井</cp:lastModifiedBy>
  <cp:revision>4</cp:revision>
  <cp:lastPrinted>2020-02-17T01:57:00Z</cp:lastPrinted>
  <dcterms:created xsi:type="dcterms:W3CDTF">2021-04-12T00:21:00Z</dcterms:created>
  <dcterms:modified xsi:type="dcterms:W3CDTF">2024-04-26T00:17:00Z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0x010100760C00AC427D4C448352AB071FE9DAC5</vt:lpwstr>
  </property>
</Properties>
</file>