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17" w:type="dxa"/>
        <w:tblInd w:w="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063"/>
        <w:gridCol w:w="3063"/>
        <w:gridCol w:w="1589"/>
      </w:tblGrid>
      <w:tr w:rsidR="00FF0687" w14:paraId="5D4747E4" w14:textId="77777777" w:rsidTr="003D0F0D">
        <w:trPr>
          <w:trHeight w:val="454"/>
        </w:trPr>
        <w:tc>
          <w:tcPr>
            <w:tcW w:w="9417" w:type="dxa"/>
            <w:gridSpan w:val="4"/>
            <w:vAlign w:val="center"/>
          </w:tcPr>
          <w:p w14:paraId="512D98AF" w14:textId="77777777" w:rsidR="00FF0687" w:rsidRDefault="00B54D58">
            <w:pPr>
              <w:spacing w:line="460" w:lineRule="atLeast"/>
              <w:jc w:val="center"/>
            </w:pPr>
            <w:r>
              <w:rPr>
                <w:rFonts w:ascii="Century" w:hint="eastAsia"/>
              </w:rPr>
              <w:t>競争入札参加資格審査申請書変更届</w:t>
            </w:r>
          </w:p>
        </w:tc>
      </w:tr>
      <w:tr w:rsidR="00FF0687" w14:paraId="4CA4943D" w14:textId="77777777" w:rsidTr="003D0F0D">
        <w:trPr>
          <w:trHeight w:val="454"/>
        </w:trPr>
        <w:tc>
          <w:tcPr>
            <w:tcW w:w="9417" w:type="dxa"/>
            <w:gridSpan w:val="4"/>
            <w:vAlign w:val="center"/>
          </w:tcPr>
          <w:p w14:paraId="129DD943" w14:textId="77777777" w:rsidR="00FF0687" w:rsidRDefault="00FF0687">
            <w:pPr>
              <w:spacing w:line="460" w:lineRule="atLeast"/>
            </w:pPr>
          </w:p>
        </w:tc>
      </w:tr>
      <w:tr w:rsidR="00FF0687" w14:paraId="5198FBE5" w14:textId="77777777" w:rsidTr="003D0F0D">
        <w:trPr>
          <w:trHeight w:val="454"/>
        </w:trPr>
        <w:tc>
          <w:tcPr>
            <w:tcW w:w="9417" w:type="dxa"/>
            <w:gridSpan w:val="4"/>
            <w:vAlign w:val="center"/>
          </w:tcPr>
          <w:p w14:paraId="60D7CB24" w14:textId="77777777" w:rsidR="00FF0687" w:rsidRDefault="00B54D58">
            <w:pPr>
              <w:spacing w:line="460" w:lineRule="atLeast"/>
            </w:pPr>
            <w:r>
              <w:rPr>
                <w:rFonts w:hint="eastAsia"/>
              </w:rPr>
              <w:t xml:space="preserve">　下記のとおり変更があったので届けます。</w:t>
            </w:r>
          </w:p>
        </w:tc>
      </w:tr>
      <w:tr w:rsidR="00FF0687" w14:paraId="42523E56" w14:textId="77777777" w:rsidTr="003D0F0D">
        <w:trPr>
          <w:trHeight w:val="454"/>
        </w:trPr>
        <w:tc>
          <w:tcPr>
            <w:tcW w:w="9417" w:type="dxa"/>
            <w:gridSpan w:val="4"/>
            <w:vAlign w:val="center"/>
          </w:tcPr>
          <w:p w14:paraId="75045588" w14:textId="77777777" w:rsidR="00FF0687" w:rsidRDefault="00FF0687">
            <w:pPr>
              <w:spacing w:line="460" w:lineRule="atLeast"/>
            </w:pPr>
          </w:p>
        </w:tc>
      </w:tr>
      <w:tr w:rsidR="00FF0687" w14:paraId="54543155" w14:textId="77777777" w:rsidTr="003D0F0D">
        <w:trPr>
          <w:trHeight w:val="454"/>
        </w:trPr>
        <w:tc>
          <w:tcPr>
            <w:tcW w:w="9417" w:type="dxa"/>
            <w:gridSpan w:val="4"/>
            <w:vAlign w:val="center"/>
          </w:tcPr>
          <w:p w14:paraId="682E53DD" w14:textId="77777777" w:rsidR="00FF0687" w:rsidRDefault="00B54D58">
            <w:pPr>
              <w:spacing w:line="460" w:lineRule="atLeast"/>
            </w:pPr>
            <w:r>
              <w:rPr>
                <w:rFonts w:hint="eastAsia"/>
              </w:rPr>
              <w:t xml:space="preserve">　　　　年　　　月　　　日</w:t>
            </w:r>
            <w:r w:rsidR="00833B36">
              <w:rPr>
                <w:rFonts w:hint="eastAsia"/>
              </w:rPr>
              <w:t xml:space="preserve">　</w:t>
            </w:r>
          </w:p>
        </w:tc>
      </w:tr>
      <w:tr w:rsidR="00FF0687" w14:paraId="2C92206E" w14:textId="77777777" w:rsidTr="003D0F0D">
        <w:trPr>
          <w:trHeight w:val="454"/>
        </w:trPr>
        <w:tc>
          <w:tcPr>
            <w:tcW w:w="9417" w:type="dxa"/>
            <w:gridSpan w:val="4"/>
            <w:vAlign w:val="center"/>
          </w:tcPr>
          <w:p w14:paraId="3CF560DF" w14:textId="77777777" w:rsidR="00FF0687" w:rsidRPr="00B54D58" w:rsidRDefault="00FF0687">
            <w:pPr>
              <w:spacing w:line="460" w:lineRule="atLeast"/>
            </w:pPr>
          </w:p>
        </w:tc>
      </w:tr>
      <w:tr w:rsidR="00FF0687" w14:paraId="1034067E" w14:textId="77777777" w:rsidTr="003D0F0D">
        <w:trPr>
          <w:trHeight w:val="454"/>
        </w:trPr>
        <w:tc>
          <w:tcPr>
            <w:tcW w:w="9417" w:type="dxa"/>
            <w:gridSpan w:val="4"/>
            <w:vAlign w:val="center"/>
          </w:tcPr>
          <w:p w14:paraId="7CF2F87E" w14:textId="77777777" w:rsidR="00FF0687" w:rsidRDefault="00B54D58">
            <w:pPr>
              <w:spacing w:line="460" w:lineRule="atLeast"/>
              <w:ind w:left="3776"/>
            </w:pPr>
            <w:r w:rsidRPr="00B01DE8">
              <w:rPr>
                <w:rFonts w:hint="eastAsia"/>
                <w:spacing w:val="1467"/>
                <w:kern w:val="0"/>
                <w:fitText w:val="1888" w:id="-1999935997"/>
              </w:rPr>
              <w:t>住</w:t>
            </w:r>
            <w:r w:rsidRPr="00B01DE8">
              <w:rPr>
                <w:rFonts w:hint="eastAsia"/>
                <w:spacing w:val="1"/>
                <w:kern w:val="0"/>
                <w:fitText w:val="1888" w:id="-1999935997"/>
              </w:rPr>
              <w:t>所</w:t>
            </w:r>
          </w:p>
        </w:tc>
      </w:tr>
      <w:tr w:rsidR="00FF0687" w14:paraId="41AC37A5" w14:textId="77777777" w:rsidTr="003D0F0D">
        <w:trPr>
          <w:trHeight w:val="454"/>
        </w:trPr>
        <w:tc>
          <w:tcPr>
            <w:tcW w:w="9417" w:type="dxa"/>
            <w:gridSpan w:val="4"/>
            <w:vAlign w:val="center"/>
          </w:tcPr>
          <w:p w14:paraId="36E9C80C" w14:textId="77777777" w:rsidR="00FF0687" w:rsidRDefault="00B54D58">
            <w:pPr>
              <w:spacing w:line="460" w:lineRule="atLeast"/>
              <w:ind w:left="3776"/>
            </w:pPr>
            <w:r w:rsidRPr="00B01DE8">
              <w:rPr>
                <w:rFonts w:hint="eastAsia"/>
                <w:spacing w:val="125"/>
                <w:kern w:val="0"/>
                <w:fitText w:val="1888" w:id="-1999935998"/>
              </w:rPr>
              <w:t>商号又は名</w:t>
            </w:r>
            <w:r w:rsidRPr="00B01DE8">
              <w:rPr>
                <w:rFonts w:hint="eastAsia"/>
                <w:spacing w:val="3"/>
                <w:kern w:val="0"/>
                <w:fitText w:val="1888" w:id="-1999935998"/>
              </w:rPr>
              <w:t>称</w:t>
            </w:r>
          </w:p>
        </w:tc>
      </w:tr>
      <w:tr w:rsidR="00FF0687" w14:paraId="4A1C18D4" w14:textId="77777777" w:rsidTr="003D0F0D">
        <w:trPr>
          <w:trHeight w:val="454"/>
        </w:trPr>
        <w:tc>
          <w:tcPr>
            <w:tcW w:w="9417" w:type="dxa"/>
            <w:gridSpan w:val="4"/>
            <w:vAlign w:val="center"/>
          </w:tcPr>
          <w:p w14:paraId="06DF9321" w14:textId="77777777" w:rsidR="00FF0687" w:rsidRDefault="00B54D58" w:rsidP="00A926AF">
            <w:pPr>
              <w:spacing w:line="460" w:lineRule="atLeast"/>
              <w:ind w:left="3776"/>
            </w:pPr>
            <w:r w:rsidRPr="00A926AF">
              <w:rPr>
                <w:rFonts w:hint="eastAsia"/>
                <w:spacing w:val="349"/>
                <w:kern w:val="0"/>
                <w:fitText w:val="1888" w:id="-1999935999"/>
              </w:rPr>
              <w:t>代表者</w:t>
            </w:r>
            <w:r w:rsidRPr="00A926AF">
              <w:rPr>
                <w:rFonts w:hint="eastAsia"/>
                <w:spacing w:val="2"/>
                <w:kern w:val="0"/>
                <w:fitText w:val="1888" w:id="-1999935999"/>
              </w:rPr>
              <w:t>名</w:t>
            </w:r>
            <w:r w:rsidR="00A926AF">
              <w:rPr>
                <w:rFonts w:hint="eastAsia"/>
                <w:kern w:val="0"/>
              </w:rPr>
              <w:t xml:space="preserve">　　　　　　　　　　　      　</w:t>
            </w:r>
            <w:r w:rsidR="00A926AF">
              <w:rPr>
                <w:kern w:val="0"/>
              </w:rPr>
              <w:fldChar w:fldCharType="begin"/>
            </w:r>
            <w:r w:rsidR="00A926AF">
              <w:rPr>
                <w:kern w:val="0"/>
              </w:rPr>
              <w:instrText xml:space="preserve"> </w:instrText>
            </w:r>
            <w:r w:rsidR="00A926AF">
              <w:rPr>
                <w:rFonts w:hint="eastAsia"/>
                <w:kern w:val="0"/>
              </w:rPr>
              <w:instrText>eq \o\ac(</w:instrText>
            </w:r>
            <w:r w:rsidR="00A926AF" w:rsidRPr="00A926AF">
              <w:rPr>
                <w:rFonts w:hint="eastAsia"/>
                <w:kern w:val="0"/>
                <w:position w:val="-4"/>
                <w:sz w:val="31"/>
              </w:rPr>
              <w:instrText>○</w:instrText>
            </w:r>
            <w:r w:rsidR="00A926AF">
              <w:rPr>
                <w:rFonts w:hint="eastAsia"/>
                <w:kern w:val="0"/>
              </w:rPr>
              <w:instrText>,印)</w:instrText>
            </w:r>
            <w:r w:rsidR="00A926AF">
              <w:rPr>
                <w:kern w:val="0"/>
              </w:rPr>
              <w:fldChar w:fldCharType="end"/>
            </w:r>
          </w:p>
        </w:tc>
      </w:tr>
      <w:tr w:rsidR="00FF0687" w14:paraId="6E397144" w14:textId="77777777" w:rsidTr="003D0F0D">
        <w:trPr>
          <w:trHeight w:val="454"/>
        </w:trPr>
        <w:tc>
          <w:tcPr>
            <w:tcW w:w="9417" w:type="dxa"/>
            <w:gridSpan w:val="4"/>
            <w:vAlign w:val="center"/>
          </w:tcPr>
          <w:p w14:paraId="32F14D91" w14:textId="77777777" w:rsidR="00FF0687" w:rsidRDefault="00B54D58">
            <w:pPr>
              <w:spacing w:line="460" w:lineRule="atLeast"/>
              <w:ind w:left="3776"/>
            </w:pPr>
            <w:r>
              <w:rPr>
                <w:rFonts w:hint="eastAsia"/>
                <w:kern w:val="0"/>
              </w:rPr>
              <w:t>資格審査結果通知書</w:t>
            </w:r>
          </w:p>
        </w:tc>
      </w:tr>
      <w:tr w:rsidR="00FF0687" w14:paraId="6C48E29B" w14:textId="77777777" w:rsidTr="003D0F0D">
        <w:trPr>
          <w:trHeight w:val="454"/>
        </w:trPr>
        <w:tc>
          <w:tcPr>
            <w:tcW w:w="9417" w:type="dxa"/>
            <w:gridSpan w:val="4"/>
            <w:vAlign w:val="center"/>
          </w:tcPr>
          <w:p w14:paraId="2CBB2362" w14:textId="77777777" w:rsidR="00FF0687" w:rsidRDefault="00B54D58">
            <w:pPr>
              <w:spacing w:line="460" w:lineRule="atLeast"/>
              <w:ind w:left="3776"/>
              <w:rPr>
                <w:rFonts w:hint="eastAsia"/>
              </w:rPr>
            </w:pPr>
            <w:r w:rsidRPr="00B01DE8">
              <w:rPr>
                <w:rFonts w:hint="eastAsia"/>
                <w:spacing w:val="125"/>
                <w:kern w:val="0"/>
                <w:fitText w:val="1888" w:id="-1999936000"/>
              </w:rPr>
              <w:t>の交付年月</w:t>
            </w:r>
            <w:r w:rsidRPr="00B01DE8">
              <w:rPr>
                <w:rFonts w:hint="eastAsia"/>
                <w:spacing w:val="3"/>
                <w:kern w:val="0"/>
                <w:fitText w:val="1888" w:id="-1999936000"/>
              </w:rPr>
              <w:t>日</w:t>
            </w:r>
            <w:r>
              <w:rPr>
                <w:rFonts w:hint="eastAsia"/>
              </w:rPr>
              <w:t xml:space="preserve">　　　　年　　月　　日</w:t>
            </w:r>
          </w:p>
          <w:p w14:paraId="22492CD0" w14:textId="77777777" w:rsidR="00A926AF" w:rsidRPr="00A926AF" w:rsidRDefault="00A926AF">
            <w:pPr>
              <w:spacing w:line="460" w:lineRule="atLeast"/>
              <w:ind w:left="3776"/>
              <w:rPr>
                <w:u w:val="single"/>
              </w:rPr>
            </w:pPr>
            <w:r w:rsidRPr="00A926AF">
              <w:rPr>
                <w:rFonts w:hint="eastAsia"/>
                <w:u w:val="single"/>
              </w:rPr>
              <w:t>及び認定番号               第          号</w:t>
            </w:r>
          </w:p>
        </w:tc>
      </w:tr>
      <w:tr w:rsidR="00FF0687" w14:paraId="44FCB0C2" w14:textId="77777777" w:rsidTr="003D0F0D">
        <w:trPr>
          <w:trHeight w:val="454"/>
        </w:trPr>
        <w:tc>
          <w:tcPr>
            <w:tcW w:w="9417" w:type="dxa"/>
            <w:gridSpan w:val="4"/>
            <w:vAlign w:val="center"/>
          </w:tcPr>
          <w:p w14:paraId="432A333E" w14:textId="77777777" w:rsidR="00FF0687" w:rsidRDefault="00FF0687">
            <w:pPr>
              <w:spacing w:line="460" w:lineRule="atLeast"/>
            </w:pPr>
          </w:p>
        </w:tc>
      </w:tr>
      <w:tr w:rsidR="00FF0687" w14:paraId="39EB8A06" w14:textId="77777777" w:rsidTr="003D0F0D">
        <w:trPr>
          <w:trHeight w:val="454"/>
        </w:trPr>
        <w:tc>
          <w:tcPr>
            <w:tcW w:w="9417" w:type="dxa"/>
            <w:gridSpan w:val="4"/>
            <w:vAlign w:val="center"/>
          </w:tcPr>
          <w:p w14:paraId="2D15D726" w14:textId="77777777" w:rsidR="00FF0687" w:rsidRDefault="00B54D58">
            <w:pPr>
              <w:spacing w:line="460" w:lineRule="atLeas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FF0687" w14:paraId="2B749180" w14:textId="77777777" w:rsidTr="003D0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CB05" w14:textId="77777777" w:rsidR="00FF0687" w:rsidRDefault="00B54D58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3331" w14:textId="77777777" w:rsidR="00FF0687" w:rsidRDefault="00B54D58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B75E" w14:textId="77777777" w:rsidR="00FF0687" w:rsidRDefault="00B54D58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5F72" w14:textId="77777777" w:rsidR="00FF0687" w:rsidRDefault="00B54D58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FF0687" w14:paraId="7DA91D4D" w14:textId="77777777" w:rsidTr="003D0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A35B" w14:textId="77777777" w:rsidR="00FF0687" w:rsidRDefault="00FF0687"/>
          <w:p w14:paraId="10CDBB52" w14:textId="77777777" w:rsidR="00FF0687" w:rsidRDefault="00FF0687"/>
          <w:p w14:paraId="3F97E36C" w14:textId="77777777" w:rsidR="00FF0687" w:rsidRDefault="00FF0687"/>
          <w:p w14:paraId="40FC8DA3" w14:textId="77777777" w:rsidR="00FF0687" w:rsidRDefault="00FF0687"/>
          <w:p w14:paraId="33D2732B" w14:textId="77777777" w:rsidR="00FF0687" w:rsidRDefault="00FF0687"/>
          <w:p w14:paraId="2B990101" w14:textId="77777777" w:rsidR="00FF0687" w:rsidRDefault="00FF0687"/>
          <w:p w14:paraId="27C848AC" w14:textId="77777777" w:rsidR="00FF0687" w:rsidRDefault="00FF0687"/>
          <w:p w14:paraId="4998C8FF" w14:textId="77777777" w:rsidR="00FF0687" w:rsidRDefault="00FF0687"/>
          <w:p w14:paraId="0563C8AA" w14:textId="77777777" w:rsidR="00FF0687" w:rsidRDefault="00FF0687"/>
          <w:p w14:paraId="6015D60E" w14:textId="77777777" w:rsidR="00FF0687" w:rsidRDefault="00FF0687"/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CF0C" w14:textId="77777777" w:rsidR="00FF0687" w:rsidRDefault="00FF0687">
            <w:pPr>
              <w:widowControl/>
              <w:jc w:val="left"/>
            </w:pPr>
          </w:p>
          <w:p w14:paraId="6630D1C7" w14:textId="77777777" w:rsidR="00FF0687" w:rsidRDefault="00FF0687">
            <w:pPr>
              <w:widowControl/>
              <w:jc w:val="left"/>
            </w:pPr>
          </w:p>
          <w:p w14:paraId="79ECB800" w14:textId="77777777" w:rsidR="00FF0687" w:rsidRDefault="00FF0687">
            <w:pPr>
              <w:widowControl/>
              <w:jc w:val="left"/>
            </w:pPr>
          </w:p>
          <w:p w14:paraId="095BC9BF" w14:textId="77777777" w:rsidR="00FF0687" w:rsidRDefault="00FF0687">
            <w:pPr>
              <w:widowControl/>
              <w:jc w:val="left"/>
            </w:pPr>
          </w:p>
          <w:p w14:paraId="21574DAD" w14:textId="77777777" w:rsidR="00FF0687" w:rsidRDefault="00FF0687">
            <w:pPr>
              <w:widowControl/>
              <w:jc w:val="left"/>
            </w:pPr>
          </w:p>
          <w:p w14:paraId="2D4B9C8C" w14:textId="77777777" w:rsidR="00FF0687" w:rsidRDefault="00FF0687">
            <w:pPr>
              <w:widowControl/>
              <w:jc w:val="left"/>
            </w:pPr>
          </w:p>
          <w:p w14:paraId="48C17143" w14:textId="77777777" w:rsidR="00FF0687" w:rsidRDefault="00FF0687">
            <w:pPr>
              <w:widowControl/>
              <w:jc w:val="left"/>
            </w:pPr>
          </w:p>
          <w:p w14:paraId="4022FF57" w14:textId="77777777" w:rsidR="00FF0687" w:rsidRDefault="00FF0687">
            <w:pPr>
              <w:widowControl/>
              <w:jc w:val="left"/>
            </w:pPr>
          </w:p>
          <w:p w14:paraId="19AA8AF1" w14:textId="77777777" w:rsidR="00FF0687" w:rsidRDefault="00FF0687">
            <w:pPr>
              <w:widowControl/>
              <w:jc w:val="left"/>
            </w:pPr>
          </w:p>
          <w:p w14:paraId="3EA10D54" w14:textId="77777777" w:rsidR="00FF0687" w:rsidRDefault="00FF0687"/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17D2" w14:textId="77777777" w:rsidR="00FF0687" w:rsidRDefault="00FF0687">
            <w:pPr>
              <w:widowControl/>
              <w:jc w:val="left"/>
            </w:pPr>
          </w:p>
          <w:p w14:paraId="7D63B7FD" w14:textId="77777777" w:rsidR="00FF0687" w:rsidRDefault="00FF0687">
            <w:pPr>
              <w:widowControl/>
              <w:jc w:val="left"/>
            </w:pPr>
          </w:p>
          <w:p w14:paraId="759669E8" w14:textId="77777777" w:rsidR="00FF0687" w:rsidRDefault="00FF0687">
            <w:pPr>
              <w:widowControl/>
              <w:jc w:val="left"/>
            </w:pPr>
          </w:p>
          <w:p w14:paraId="2669D302" w14:textId="77777777" w:rsidR="00FF0687" w:rsidRDefault="00FF0687">
            <w:pPr>
              <w:widowControl/>
              <w:jc w:val="left"/>
            </w:pPr>
          </w:p>
          <w:p w14:paraId="44D0B297" w14:textId="77777777" w:rsidR="00FF0687" w:rsidRDefault="00FF0687">
            <w:pPr>
              <w:widowControl/>
              <w:jc w:val="left"/>
            </w:pPr>
          </w:p>
          <w:p w14:paraId="156033E8" w14:textId="77777777" w:rsidR="00FF0687" w:rsidRDefault="00FF0687">
            <w:pPr>
              <w:widowControl/>
              <w:jc w:val="left"/>
            </w:pPr>
          </w:p>
          <w:p w14:paraId="26B41816" w14:textId="77777777" w:rsidR="00FF0687" w:rsidRDefault="00FF0687">
            <w:pPr>
              <w:widowControl/>
              <w:jc w:val="left"/>
            </w:pPr>
          </w:p>
          <w:p w14:paraId="660CBE6F" w14:textId="77777777" w:rsidR="00FF0687" w:rsidRDefault="00FF0687">
            <w:pPr>
              <w:widowControl/>
              <w:jc w:val="left"/>
            </w:pPr>
          </w:p>
          <w:p w14:paraId="11F29C3E" w14:textId="77777777" w:rsidR="00FF0687" w:rsidRDefault="00FF0687">
            <w:pPr>
              <w:widowControl/>
              <w:jc w:val="left"/>
            </w:pPr>
          </w:p>
          <w:p w14:paraId="2360A9ED" w14:textId="77777777" w:rsidR="00FF0687" w:rsidRDefault="00FF0687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B3CD" w14:textId="77777777" w:rsidR="00FF0687" w:rsidRDefault="00FF0687">
            <w:pPr>
              <w:widowControl/>
              <w:jc w:val="left"/>
            </w:pPr>
          </w:p>
          <w:p w14:paraId="61F59CFB" w14:textId="77777777" w:rsidR="00FF0687" w:rsidRDefault="00FF0687">
            <w:pPr>
              <w:widowControl/>
              <w:jc w:val="left"/>
            </w:pPr>
          </w:p>
          <w:p w14:paraId="26943D66" w14:textId="77777777" w:rsidR="00FF0687" w:rsidRDefault="00FF0687">
            <w:pPr>
              <w:widowControl/>
              <w:jc w:val="left"/>
            </w:pPr>
          </w:p>
          <w:p w14:paraId="20044155" w14:textId="77777777" w:rsidR="00FF0687" w:rsidRDefault="00FF0687">
            <w:pPr>
              <w:widowControl/>
              <w:jc w:val="left"/>
            </w:pPr>
          </w:p>
          <w:p w14:paraId="5E4B1419" w14:textId="77777777" w:rsidR="00FF0687" w:rsidRDefault="00FF0687">
            <w:pPr>
              <w:widowControl/>
              <w:jc w:val="left"/>
            </w:pPr>
          </w:p>
          <w:p w14:paraId="014EE218" w14:textId="77777777" w:rsidR="00FF0687" w:rsidRDefault="00FF0687">
            <w:pPr>
              <w:widowControl/>
              <w:jc w:val="left"/>
            </w:pPr>
          </w:p>
          <w:p w14:paraId="4A44727C" w14:textId="77777777" w:rsidR="00FF0687" w:rsidRDefault="00FF0687">
            <w:pPr>
              <w:widowControl/>
              <w:jc w:val="left"/>
            </w:pPr>
          </w:p>
          <w:p w14:paraId="3EE8C8A1" w14:textId="77777777" w:rsidR="00FF0687" w:rsidRDefault="00FF0687">
            <w:pPr>
              <w:widowControl/>
              <w:jc w:val="left"/>
            </w:pPr>
          </w:p>
          <w:p w14:paraId="036595AB" w14:textId="77777777" w:rsidR="00FF0687" w:rsidRDefault="00FF0687">
            <w:pPr>
              <w:widowControl/>
              <w:jc w:val="left"/>
            </w:pPr>
          </w:p>
          <w:p w14:paraId="6B2B780B" w14:textId="77777777" w:rsidR="00FF0687" w:rsidRDefault="00FF0687"/>
        </w:tc>
      </w:tr>
      <w:tr w:rsidR="00FF0687" w14:paraId="7B03FB5E" w14:textId="77777777" w:rsidTr="003D0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9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614F9" w14:textId="77777777" w:rsidR="00FF0687" w:rsidRDefault="00A926AF">
            <w:pPr>
              <w:widowControl/>
              <w:spacing w:line="460" w:lineRule="atLeast"/>
              <w:ind w:left="21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  <w:p w14:paraId="3EEF73FE" w14:textId="77777777" w:rsidR="00A926AF" w:rsidRDefault="00A926AF">
            <w:pPr>
              <w:widowControl/>
              <w:spacing w:line="460" w:lineRule="atLeast"/>
              <w:ind w:left="21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1.｢住所等｣､｢商品又は名称｣又は「代表者氏名」の場合</w:t>
            </w:r>
          </w:p>
          <w:p w14:paraId="0341A175" w14:textId="77777777" w:rsidR="00A926AF" w:rsidRDefault="00A926AF" w:rsidP="00A926AF">
            <w:pPr>
              <w:widowControl/>
              <w:spacing w:line="460" w:lineRule="atLeast"/>
              <w:ind w:left="21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(1)資格審査結果通知書の写し</w:t>
            </w:r>
          </w:p>
          <w:p w14:paraId="07DBB23D" w14:textId="77777777" w:rsidR="00A926AF" w:rsidRDefault="00A926AF" w:rsidP="00A926AF">
            <w:pPr>
              <w:widowControl/>
              <w:spacing w:line="460" w:lineRule="atLeast"/>
              <w:ind w:left="21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(2)登記事項証明書等変更項目を確認できる書類</w:t>
            </w:r>
          </w:p>
          <w:p w14:paraId="12519280" w14:textId="77777777" w:rsidR="00A926AF" w:rsidRDefault="00A926AF" w:rsidP="00A926AF">
            <w:pPr>
              <w:widowControl/>
              <w:spacing w:line="460" w:lineRule="atLeast"/>
              <w:ind w:left="21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2.「希望する資格の種類」の場合</w:t>
            </w:r>
          </w:p>
          <w:p w14:paraId="5E6DF5C8" w14:textId="77777777" w:rsidR="00A926AF" w:rsidRDefault="00A926AF" w:rsidP="00A926AF">
            <w:pPr>
              <w:widowControl/>
              <w:spacing w:line="460" w:lineRule="atLeast"/>
              <w:ind w:left="21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(1)資格審査結果通知書の写し</w:t>
            </w:r>
          </w:p>
          <w:p w14:paraId="3B7ADA94" w14:textId="77777777" w:rsidR="00A926AF" w:rsidRDefault="00A926AF" w:rsidP="00A926AF">
            <w:pPr>
              <w:widowControl/>
              <w:spacing w:line="460" w:lineRule="atLeast"/>
              <w:ind w:left="21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(2)「物品の製造」を新たに追加する場合、直近の財務諸表を添付すること。</w:t>
            </w:r>
          </w:p>
          <w:p w14:paraId="7320248C" w14:textId="77777777" w:rsidR="00A926AF" w:rsidRDefault="00A926AF" w:rsidP="00A926AF">
            <w:pPr>
              <w:widowControl/>
              <w:spacing w:line="460" w:lineRule="atLeast"/>
              <w:ind w:left="21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(3)「設計・測</w:t>
            </w:r>
            <w:r w:rsidR="00EB1128">
              <w:rPr>
                <w:rFonts w:hint="eastAsia"/>
              </w:rPr>
              <w:t>量」を新たに追加する場合、有資格者数（申請者様式）を添付すること</w:t>
            </w:r>
          </w:p>
          <w:p w14:paraId="33270552" w14:textId="77777777" w:rsidR="00A926AF" w:rsidRPr="00EB1128" w:rsidRDefault="00EB1128" w:rsidP="00EB1128">
            <w:pPr>
              <w:tabs>
                <w:tab w:val="left" w:pos="420"/>
              </w:tabs>
              <w:spacing w:line="460" w:lineRule="exact"/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</w:rPr>
              <w:t>返信用封筒（長さ14～23.5cm幅９～12cm、あて先を記入し、切手を貼ったもの）を添付すること。</w:t>
            </w:r>
          </w:p>
        </w:tc>
      </w:tr>
    </w:tbl>
    <w:p w14:paraId="62CF4A85" w14:textId="77777777" w:rsidR="00FF0687" w:rsidRPr="00EB1128" w:rsidRDefault="00FF0687" w:rsidP="00AD2F2F">
      <w:pPr>
        <w:spacing w:line="460" w:lineRule="atLeast"/>
      </w:pPr>
    </w:p>
    <w:sectPr w:rsidR="00FF0687" w:rsidRPr="00EB1128" w:rsidSect="00FF0687">
      <w:pgSz w:w="11906" w:h="16838" w:code="9"/>
      <w:pgMar w:top="1134" w:right="1134" w:bottom="1134" w:left="1134" w:header="567" w:footer="567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07546" w14:textId="77777777" w:rsidR="000B0885" w:rsidRDefault="000B0885" w:rsidP="00EF5B8E">
      <w:r>
        <w:separator/>
      </w:r>
    </w:p>
  </w:endnote>
  <w:endnote w:type="continuationSeparator" w:id="0">
    <w:p w14:paraId="50E030F6" w14:textId="77777777" w:rsidR="000B0885" w:rsidRDefault="000B0885" w:rsidP="00EF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9FDA6" w14:textId="77777777" w:rsidR="000B0885" w:rsidRDefault="000B0885" w:rsidP="00EF5B8E">
      <w:r>
        <w:separator/>
      </w:r>
    </w:p>
  </w:footnote>
  <w:footnote w:type="continuationSeparator" w:id="0">
    <w:p w14:paraId="5B03FBB0" w14:textId="77777777" w:rsidR="000B0885" w:rsidRDefault="000B0885" w:rsidP="00EF5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01A80"/>
    <w:multiLevelType w:val="singleLevel"/>
    <w:tmpl w:val="AFACD0EA"/>
    <w:lvl w:ilvl="0">
      <w:start w:val="1"/>
      <w:numFmt w:val="aiueo"/>
      <w:lvlText w:val="(%1) "/>
      <w:legacy w:legacy="1" w:legacySpace="0" w:legacyIndent="425"/>
      <w:lvlJc w:val="left"/>
      <w:pPr>
        <w:ind w:left="1113" w:hanging="425"/>
      </w:pPr>
      <w:rPr>
        <w:rFonts w:ascii="ＭＳ Ｐ明朝" w:eastAsia="ＭＳ Ｐ明朝" w:hAnsi="ＭＳ Ｐ明朝" w:hint="eastAsia"/>
        <w:b w:val="0"/>
        <w:i w:val="0"/>
        <w:sz w:val="21"/>
        <w:szCs w:val="21"/>
      </w:rPr>
    </w:lvl>
  </w:abstractNum>
  <w:abstractNum w:abstractNumId="1" w15:restartNumberingAfterBreak="0">
    <w:nsid w:val="10512214"/>
    <w:multiLevelType w:val="singleLevel"/>
    <w:tmpl w:val="49C2F494"/>
    <w:lvl w:ilvl="0">
      <w:start w:val="1"/>
      <w:numFmt w:val="aiueo"/>
      <w:lvlText w:val="(%1) "/>
      <w:legacy w:legacy="1" w:legacySpace="0" w:legacyIndent="425"/>
      <w:lvlJc w:val="left"/>
      <w:pPr>
        <w:ind w:left="1113" w:hanging="425"/>
      </w:pPr>
      <w:rPr>
        <w:rFonts w:ascii="ＭＳ Ｐ明朝" w:eastAsia="ＭＳ Ｐ明朝" w:hAnsi="ＭＳ Ｐ明朝" w:hint="eastAsia"/>
        <w:b w:val="0"/>
        <w:i w:val="0"/>
        <w:sz w:val="21"/>
        <w:szCs w:val="21"/>
      </w:rPr>
    </w:lvl>
  </w:abstractNum>
  <w:abstractNum w:abstractNumId="2" w15:restartNumberingAfterBreak="0">
    <w:nsid w:val="544F1C3B"/>
    <w:multiLevelType w:val="hybridMultilevel"/>
    <w:tmpl w:val="04F48526"/>
    <w:lvl w:ilvl="0" w:tplc="9B92CB2C">
      <w:start w:val="5"/>
      <w:numFmt w:val="decimalEnclosedCircle"/>
      <w:lvlText w:val="%1"/>
      <w:lvlJc w:val="left"/>
      <w:pPr>
        <w:tabs>
          <w:tab w:val="num" w:pos="1276"/>
        </w:tabs>
        <w:ind w:left="1276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3" w15:restartNumberingAfterBreak="0">
    <w:nsid w:val="55BC4E35"/>
    <w:multiLevelType w:val="hybridMultilevel"/>
    <w:tmpl w:val="A6D029AE"/>
    <w:lvl w:ilvl="0" w:tplc="FA923750">
      <w:start w:val="3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2C48EB0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0A2BEC"/>
    <w:multiLevelType w:val="hybridMultilevel"/>
    <w:tmpl w:val="BFEEBF32"/>
    <w:lvl w:ilvl="0" w:tplc="21D417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spelling="clean" w:grammar="clean"/>
  <w:attachedTemplate r:id="rId1"/>
  <w:doNotTrackMoves/>
  <w:defaultTabStop w:val="839"/>
  <w:drawingGridHorizontalSpacing w:val="105"/>
  <w:drawingGridVerticalSpacing w:val="291"/>
  <w:displayHorizontalDrawingGridEvery w:val="0"/>
  <w:characterSpacingControl w:val="compressPunctuation"/>
  <w:hdrShapeDefaults>
    <o:shapedefaults v:ext="edit" spidmax="2049" style="mso-position-horizontal-relative:page;mso-position-vertical-relative:page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5B8E"/>
    <w:rsid w:val="000B0885"/>
    <w:rsid w:val="00137F5B"/>
    <w:rsid w:val="001D2E17"/>
    <w:rsid w:val="001E356D"/>
    <w:rsid w:val="00271047"/>
    <w:rsid w:val="002E55F6"/>
    <w:rsid w:val="003D0F0D"/>
    <w:rsid w:val="005275DA"/>
    <w:rsid w:val="005D0196"/>
    <w:rsid w:val="0060153A"/>
    <w:rsid w:val="00833B36"/>
    <w:rsid w:val="008714CF"/>
    <w:rsid w:val="008A0C18"/>
    <w:rsid w:val="008E3A8A"/>
    <w:rsid w:val="00904C60"/>
    <w:rsid w:val="00A926AF"/>
    <w:rsid w:val="00AA45E7"/>
    <w:rsid w:val="00AD2F2F"/>
    <w:rsid w:val="00B01DE8"/>
    <w:rsid w:val="00B54D58"/>
    <w:rsid w:val="00C364A3"/>
    <w:rsid w:val="00C54B4C"/>
    <w:rsid w:val="00D1192E"/>
    <w:rsid w:val="00DC1F23"/>
    <w:rsid w:val="00DF149B"/>
    <w:rsid w:val="00E02614"/>
    <w:rsid w:val="00E317AF"/>
    <w:rsid w:val="00EB1128"/>
    <w:rsid w:val="00EF5B8E"/>
    <w:rsid w:val="00F26913"/>
    <w:rsid w:val="00F613A9"/>
    <w:rsid w:val="00F74173"/>
    <w:rsid w:val="00FE5A16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518C1240"/>
  <w15:chartTrackingRefBased/>
  <w15:docId w15:val="{C40B794E-18B3-4F70-B6A5-14506FF3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687"/>
    <w:pPr>
      <w:widowControl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FF0687"/>
    <w:pPr>
      <w:tabs>
        <w:tab w:val="center" w:pos="4252"/>
        <w:tab w:val="right" w:pos="8504"/>
      </w:tabs>
      <w:autoSpaceDN/>
      <w:adjustRightInd/>
      <w:snapToGrid w:val="0"/>
    </w:pPr>
    <w:rPr>
      <w:rFonts w:ascii="Century"/>
    </w:rPr>
  </w:style>
  <w:style w:type="paragraph" w:styleId="a4">
    <w:name w:val="Note Heading"/>
    <w:basedOn w:val="a"/>
    <w:next w:val="a"/>
    <w:semiHidden/>
    <w:rsid w:val="00FF0687"/>
    <w:pPr>
      <w:autoSpaceDN/>
      <w:adjustRightInd/>
      <w:jc w:val="center"/>
    </w:pPr>
    <w:rPr>
      <w:rFonts w:hAnsi="Courier New" w:cs="Courier New"/>
      <w:sz w:val="24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EF5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EF5B8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28450;&#23383;&#24773;&#22577;&#12497;&#12540;&#12484;\Template\KindWorkForTabl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KindWorkForTable.dot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　競争入札参加資格に関する公示</vt:lpstr>
      <vt:lpstr>別紙様式１　競争入札参加資格に関する公示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　競争入札参加資格に関する公示</dc:title>
  <dc:subject/>
  <dc:creator>user02</dc:creator>
  <cp:keywords/>
  <cp:lastModifiedBy>砂子祐樹</cp:lastModifiedBy>
  <cp:revision>2</cp:revision>
  <cp:lastPrinted>2008-06-26T02:36:00Z</cp:lastPrinted>
  <dcterms:created xsi:type="dcterms:W3CDTF">2021-02-08T05:55:00Z</dcterms:created>
  <dcterms:modified xsi:type="dcterms:W3CDTF">2021-02-08T05:55:00Z</dcterms:modified>
</cp:coreProperties>
</file>