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2647" w14:textId="77777777" w:rsidR="00F64422" w:rsidRPr="00F64422" w:rsidRDefault="00F64422" w:rsidP="00F64422">
      <w:pPr>
        <w:ind w:right="840" w:firstLineChars="3400" w:firstLine="7140"/>
        <w:rPr>
          <w:u w:val="single"/>
        </w:rPr>
      </w:pPr>
      <w:r w:rsidRPr="00F64422">
        <w:rPr>
          <w:rFonts w:hint="eastAsia"/>
          <w:u w:val="single"/>
        </w:rPr>
        <w:t>受験番号</w:t>
      </w:r>
      <w:r>
        <w:rPr>
          <w:rFonts w:hint="eastAsia"/>
          <w:u w:val="single"/>
        </w:rPr>
        <w:t xml:space="preserve">　　　　　</w:t>
      </w:r>
    </w:p>
    <w:tbl>
      <w:tblPr>
        <w:tblW w:w="9235" w:type="dxa"/>
        <w:tblInd w:w="1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544"/>
        <w:gridCol w:w="668"/>
        <w:gridCol w:w="428"/>
        <w:gridCol w:w="2172"/>
        <w:gridCol w:w="1351"/>
        <w:gridCol w:w="543"/>
        <w:gridCol w:w="270"/>
        <w:gridCol w:w="119"/>
        <w:gridCol w:w="37"/>
        <w:gridCol w:w="656"/>
        <w:gridCol w:w="1631"/>
      </w:tblGrid>
      <w:tr w:rsidR="00BA3A74" w14:paraId="43E4CEF0" w14:textId="77777777">
        <w:trPr>
          <w:trHeight w:val="482"/>
        </w:trPr>
        <w:tc>
          <w:tcPr>
            <w:tcW w:w="9235" w:type="dxa"/>
            <w:gridSpan w:val="12"/>
            <w:vAlign w:val="center"/>
          </w:tcPr>
          <w:p w14:paraId="504D633C" w14:textId="77777777" w:rsidR="00BA3A74" w:rsidRPr="00AB41A4" w:rsidRDefault="00225EDC">
            <w:pPr>
              <w:jc w:val="center"/>
              <w:rPr>
                <w:rFonts w:hAnsi="ＭＳ 明朝"/>
                <w:sz w:val="36"/>
                <w:szCs w:val="36"/>
              </w:rPr>
            </w:pPr>
            <w:r>
              <w:rPr>
                <w:rFonts w:hAnsi="ＭＳ 明朝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anchorId="12083A31" wp14:editId="60AD26B7">
                      <wp:simplePos x="0" y="0"/>
                      <wp:positionH relativeFrom="page">
                        <wp:posOffset>4488180</wp:posOffset>
                      </wp:positionH>
                      <wp:positionV relativeFrom="paragraph">
                        <wp:posOffset>1758950</wp:posOffset>
                      </wp:positionV>
                      <wp:extent cx="1200150" cy="27368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2736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24A2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353.4pt;margin-top:138.5pt;width:94.5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" strokeweight=".5pt">
                      <v:textbox inset="0,0,0,0"/>
                      <w10:wrap anchorx="page"/>
                      <w10:anchorlock/>
                    </v:shape>
                  </w:pict>
                </mc:Fallback>
              </mc:AlternateContent>
            </w:r>
            <w:r w:rsidR="00BA3A74" w:rsidRPr="00AB41A4">
              <w:rPr>
                <w:rFonts w:hAnsi="ＭＳ 明朝" w:hint="eastAsia"/>
                <w:sz w:val="36"/>
                <w:szCs w:val="36"/>
              </w:rPr>
              <w:t>履</w:t>
            </w:r>
            <w:r w:rsidR="00AB41A4" w:rsidRPr="00AB41A4">
              <w:rPr>
                <w:rFonts w:hAnsi="ＭＳ 明朝" w:hint="eastAsia"/>
                <w:sz w:val="36"/>
                <w:szCs w:val="36"/>
              </w:rPr>
              <w:t xml:space="preserve">　</w:t>
            </w:r>
            <w:r w:rsidR="00BA3A74" w:rsidRPr="00AB41A4">
              <w:rPr>
                <w:rFonts w:hAnsi="ＭＳ 明朝" w:hint="eastAsia"/>
                <w:sz w:val="36"/>
                <w:szCs w:val="36"/>
              </w:rPr>
              <w:t>歴</w:t>
            </w:r>
            <w:r w:rsidR="00AB41A4" w:rsidRPr="00AB41A4">
              <w:rPr>
                <w:rFonts w:hAnsi="ＭＳ 明朝" w:hint="eastAsia"/>
                <w:sz w:val="36"/>
                <w:szCs w:val="36"/>
              </w:rPr>
              <w:t xml:space="preserve">　</w:t>
            </w:r>
            <w:r w:rsidR="00BA3A74" w:rsidRPr="00AB41A4">
              <w:rPr>
                <w:rFonts w:hAnsi="ＭＳ 明朝" w:hint="eastAsia"/>
                <w:sz w:val="36"/>
                <w:szCs w:val="36"/>
              </w:rPr>
              <w:t>書</w:t>
            </w:r>
          </w:p>
        </w:tc>
      </w:tr>
      <w:tr w:rsidR="00BA3A74" w14:paraId="24BFC96B" w14:textId="77777777">
        <w:trPr>
          <w:trHeight w:val="482"/>
        </w:trPr>
        <w:tc>
          <w:tcPr>
            <w:tcW w:w="9235" w:type="dxa"/>
            <w:gridSpan w:val="12"/>
            <w:vAlign w:val="center"/>
          </w:tcPr>
          <w:p w14:paraId="3BE3945F" w14:textId="77777777" w:rsidR="00BA3A74" w:rsidRDefault="00AB41A4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="008D1D5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="00BA3A74">
              <w:rPr>
                <w:rFonts w:hint="eastAsia"/>
              </w:rPr>
              <w:t>年　　月　　日　現在</w:t>
            </w:r>
          </w:p>
        </w:tc>
      </w:tr>
      <w:tr w:rsidR="008673CC" w14:paraId="6BD90B89" w14:textId="77777777" w:rsidTr="008673CC">
        <w:trPr>
          <w:trHeight w:val="397"/>
        </w:trPr>
        <w:tc>
          <w:tcPr>
            <w:tcW w:w="2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7F440" w14:textId="77777777" w:rsidR="008673CC" w:rsidRDefault="008673CC" w:rsidP="009B2BEF">
            <w:pPr>
              <w:jc w:val="center"/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44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486A7" w14:textId="77777777" w:rsidR="008673CC" w:rsidRDefault="008673CC" w:rsidP="008673CC">
            <w:pPr>
              <w:ind w:left="108"/>
              <w:jc w:val="center"/>
            </w:pPr>
            <w:r>
              <w:rPr>
                <w:rFonts w:hint="eastAsia"/>
              </w:rPr>
              <w:t>事　務　職　員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E8B5D" w14:textId="77777777" w:rsidR="008673CC" w:rsidRDefault="008673CC"/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2855" w14:textId="77777777" w:rsidR="008673CC" w:rsidRDefault="008673CC">
            <w:pPr>
              <w:ind w:left="420" w:right="420"/>
              <w:jc w:val="distribute"/>
            </w:pPr>
            <w:r>
              <w:rPr>
                <w:rFonts w:hint="eastAsia"/>
              </w:rPr>
              <w:t>のり</w:t>
            </w:r>
          </w:p>
        </w:tc>
      </w:tr>
      <w:tr w:rsidR="008673CC" w14:paraId="630B79E4" w14:textId="77777777" w:rsidTr="009C4510">
        <w:trPr>
          <w:cantSplit/>
          <w:trHeight w:val="236"/>
        </w:trPr>
        <w:tc>
          <w:tcPr>
            <w:tcW w:w="20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6BA1" w14:textId="77777777" w:rsidR="008673CC" w:rsidRDefault="008673CC"/>
        </w:tc>
        <w:tc>
          <w:tcPr>
            <w:tcW w:w="44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9F7C" w14:textId="77777777" w:rsidR="008673CC" w:rsidRDefault="008673CC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82107" w14:textId="77777777" w:rsidR="008673CC" w:rsidRDefault="008673CC"/>
        </w:tc>
        <w:tc>
          <w:tcPr>
            <w:tcW w:w="24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7EBBD" w14:textId="77777777" w:rsidR="008673CC" w:rsidRDefault="008673CC">
            <w:pPr>
              <w:ind w:left="420" w:right="420"/>
              <w:jc w:val="distribute"/>
            </w:pPr>
            <w:r>
              <w:rPr>
                <w:rFonts w:hint="eastAsia"/>
              </w:rPr>
              <w:t>写真</w:t>
            </w:r>
          </w:p>
        </w:tc>
      </w:tr>
      <w:tr w:rsidR="00BA3A74" w14:paraId="64A18F5C" w14:textId="77777777" w:rsidTr="00F64422">
        <w:trPr>
          <w:cantSplit/>
        </w:trPr>
        <w:tc>
          <w:tcPr>
            <w:tcW w:w="20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FFD90" w14:textId="77777777" w:rsidR="00BA3A74" w:rsidRDefault="00BA3A74"/>
        </w:tc>
        <w:tc>
          <w:tcPr>
            <w:tcW w:w="44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F6011" w14:textId="77777777" w:rsidR="00BA3A74" w:rsidRDefault="00BA3A74"/>
        </w:tc>
        <w:tc>
          <w:tcPr>
            <w:tcW w:w="270" w:type="dxa"/>
            <w:tcBorders>
              <w:right w:val="single" w:sz="4" w:space="0" w:color="auto"/>
            </w:tcBorders>
            <w:vAlign w:val="center"/>
          </w:tcPr>
          <w:p w14:paraId="3DD55573" w14:textId="77777777" w:rsidR="00BA3A74" w:rsidRDefault="00BA3A74"/>
        </w:tc>
        <w:tc>
          <w:tcPr>
            <w:tcW w:w="24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BFE8F" w14:textId="77777777" w:rsidR="00BA3A74" w:rsidRDefault="00BA3A74"/>
        </w:tc>
      </w:tr>
      <w:tr w:rsidR="00BA3A74" w14:paraId="48203A4B" w14:textId="77777777">
        <w:trPr>
          <w:cantSplit/>
          <w:trHeight w:val="454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05AD57" w14:textId="77777777" w:rsidR="00BA3A74" w:rsidRDefault="00BA3A74">
            <w:pPr>
              <w:ind w:left="105" w:right="105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61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D7B22D" w14:textId="77777777" w:rsidR="00BA3A74" w:rsidRDefault="00BA3A74"/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B64CE" w14:textId="77777777" w:rsidR="00BA3A74" w:rsidRDefault="00BA3A74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61B7015C" w14:textId="77777777" w:rsidR="00BA3A74" w:rsidRDefault="00BA3A74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44BC0E0C" w14:textId="77777777" w:rsidR="00BA3A74" w:rsidRDefault="00BA3A74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3C436" w14:textId="77777777" w:rsidR="00BA3A74" w:rsidRDefault="00BA3A74"/>
        </w:tc>
        <w:tc>
          <w:tcPr>
            <w:tcW w:w="24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B545C" w14:textId="77777777" w:rsidR="00BA3A74" w:rsidRDefault="00BA3A74"/>
        </w:tc>
      </w:tr>
      <w:tr w:rsidR="00BA3A74" w14:paraId="06BEA560" w14:textId="77777777">
        <w:trPr>
          <w:cantSplit/>
          <w:trHeight w:val="482"/>
        </w:trPr>
        <w:tc>
          <w:tcPr>
            <w:tcW w:w="1360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9262A" w14:textId="77777777" w:rsidR="00BA3A74" w:rsidRDefault="00BA3A74">
            <w:pPr>
              <w:ind w:left="105" w:right="105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619" w:type="dxa"/>
            <w:gridSpan w:val="4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9E7B5" w14:textId="77777777" w:rsidR="00BA3A74" w:rsidRDefault="00BA3A74">
            <w:pPr>
              <w:ind w:right="420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AEB6A" w14:textId="77777777" w:rsidR="00BA3A74" w:rsidRDefault="00BA3A74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6011F" w14:textId="77777777" w:rsidR="00BA3A74" w:rsidRDefault="00BA3A74"/>
        </w:tc>
        <w:tc>
          <w:tcPr>
            <w:tcW w:w="24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5E445" w14:textId="77777777" w:rsidR="00BA3A74" w:rsidRDefault="00BA3A7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無帽、上半身</w:t>
            </w:r>
          </w:p>
          <w:p w14:paraId="3F42F505" w14:textId="77777777" w:rsidR="00BA3A74" w:rsidRDefault="00BA3A74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３ヶ月以内に撮影のもの</w:t>
            </w:r>
          </w:p>
        </w:tc>
      </w:tr>
      <w:tr w:rsidR="00BA3A74" w14:paraId="2BF7F8D1" w14:textId="77777777">
        <w:trPr>
          <w:cantSplit/>
          <w:trHeight w:val="454"/>
        </w:trPr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FE35" w14:textId="77777777" w:rsidR="00BA3A74" w:rsidRDefault="00BA3A74">
            <w:pPr>
              <w:ind w:left="105" w:right="105"/>
              <w:jc w:val="distribute"/>
            </w:pPr>
          </w:p>
        </w:tc>
        <w:tc>
          <w:tcPr>
            <w:tcW w:w="46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2926" w14:textId="77777777" w:rsidR="00BA3A74" w:rsidRDefault="00BA3A74"/>
        </w:tc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4DE1" w14:textId="77777777" w:rsidR="00BA3A74" w:rsidRDefault="00BA3A74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2779E" w14:textId="77777777" w:rsidR="00BA3A74" w:rsidRDefault="00BA3A74"/>
        </w:tc>
        <w:tc>
          <w:tcPr>
            <w:tcW w:w="244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3E228" w14:textId="6E41F20F" w:rsidR="00BA3A74" w:rsidRDefault="00BA3A74">
            <w:pPr>
              <w:jc w:val="center"/>
            </w:pPr>
            <w:r>
              <w:rPr>
                <w:rFonts w:hint="eastAsia"/>
              </w:rPr>
              <w:t>４×</w:t>
            </w:r>
            <w:r w:rsidR="00936692">
              <w:rPr>
                <w:rFonts w:hint="eastAsia"/>
              </w:rPr>
              <w:t>３</w:t>
            </w:r>
            <w:r>
              <w:rPr>
                <w:rFonts w:hint="eastAsia"/>
              </w:rPr>
              <w:t>cm</w:t>
            </w:r>
          </w:p>
        </w:tc>
      </w:tr>
      <w:tr w:rsidR="00BA3A74" w14:paraId="3CB68CC9" w14:textId="77777777">
        <w:trPr>
          <w:cantSplit/>
          <w:trHeight w:val="567"/>
        </w:trPr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12D0F" w14:textId="77777777" w:rsidR="00BA3A74" w:rsidRDefault="00BA3A74">
            <w:pPr>
              <w:ind w:left="105" w:right="105"/>
              <w:jc w:val="distribute"/>
            </w:pPr>
            <w:r>
              <w:rPr>
                <w:rFonts w:hint="eastAsia"/>
              </w:rPr>
              <w:t>生年</w:t>
            </w:r>
          </w:p>
          <w:p w14:paraId="24FA8F10" w14:textId="77777777" w:rsidR="00BA3A74" w:rsidRDefault="00BA3A74">
            <w:pPr>
              <w:ind w:left="105" w:right="105"/>
              <w:jc w:val="distribute"/>
            </w:pPr>
            <w:r>
              <w:rPr>
                <w:rFonts w:hint="eastAsia"/>
              </w:rPr>
              <w:t>月日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4F20E5" w14:textId="77777777" w:rsidR="00BA3A74" w:rsidRDefault="00BA3A74">
            <w:pPr>
              <w:ind w:left="105" w:right="105"/>
              <w:jc w:val="distribute"/>
            </w:pPr>
            <w:r>
              <w:rPr>
                <w:rFonts w:hint="eastAsia"/>
              </w:rPr>
              <w:t>昭和</w:t>
            </w:r>
          </w:p>
          <w:p w14:paraId="65ADC0FD" w14:textId="77777777" w:rsidR="00BA3A74" w:rsidRDefault="00BA3A74">
            <w:pPr>
              <w:ind w:left="105" w:right="105"/>
              <w:jc w:val="distribute"/>
            </w:pPr>
            <w:r>
              <w:rPr>
                <w:rFonts w:hint="eastAsia"/>
              </w:rPr>
              <w:t>平成</w:t>
            </w:r>
          </w:p>
        </w:tc>
        <w:tc>
          <w:tcPr>
            <w:tcW w:w="406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D194E8" w14:textId="77777777" w:rsidR="00BA3A74" w:rsidRDefault="00BA3A74">
            <w:pPr>
              <w:ind w:right="420"/>
              <w:jc w:val="right"/>
            </w:pPr>
            <w:r>
              <w:rPr>
                <w:rFonts w:hint="eastAsia"/>
              </w:rPr>
              <w:t>年　　月　　日生（満　　歳）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A70CE" w14:textId="77777777" w:rsidR="00BA3A74" w:rsidRDefault="00BA3A74"/>
        </w:tc>
        <w:tc>
          <w:tcPr>
            <w:tcW w:w="24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7797" w14:textId="77777777" w:rsidR="00BA3A74" w:rsidRDefault="00BA3A74"/>
        </w:tc>
      </w:tr>
      <w:tr w:rsidR="00BA3A74" w14:paraId="4883924B" w14:textId="77777777">
        <w:trPr>
          <w:cantSplit/>
          <w:trHeight w:hRule="exact" w:val="227"/>
        </w:trPr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C5F3" w14:textId="77777777" w:rsidR="00BA3A74" w:rsidRDefault="00BA3A74">
            <w:pPr>
              <w:ind w:left="105" w:right="105"/>
              <w:jc w:val="distribute"/>
            </w:pPr>
          </w:p>
        </w:tc>
        <w:tc>
          <w:tcPr>
            <w:tcW w:w="109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0DC754" w14:textId="77777777" w:rsidR="00BA3A74" w:rsidRDefault="00BA3A74"/>
        </w:tc>
        <w:tc>
          <w:tcPr>
            <w:tcW w:w="406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A4C95E" w14:textId="77777777" w:rsidR="00BA3A74" w:rsidRDefault="00BA3A74"/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CDEB8C" w14:textId="77777777" w:rsidR="00BA3A74" w:rsidRDefault="00BA3A74"/>
        </w:tc>
        <w:tc>
          <w:tcPr>
            <w:tcW w:w="2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22FE2" w14:textId="77777777" w:rsidR="00BA3A74" w:rsidRDefault="00BA3A74"/>
        </w:tc>
      </w:tr>
      <w:tr w:rsidR="00BA3A74" w14:paraId="0A92A118" w14:textId="77777777">
        <w:trPr>
          <w:trHeight w:val="340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9032FD" w14:textId="77777777" w:rsidR="00BA3A74" w:rsidRDefault="00BA3A74">
            <w:pPr>
              <w:ind w:left="105" w:right="105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875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011BC2" w14:textId="77777777" w:rsidR="00BA3A74" w:rsidRDefault="00BA3A74"/>
        </w:tc>
      </w:tr>
      <w:tr w:rsidR="00E419A8" w14:paraId="4F0161BD" w14:textId="77777777" w:rsidTr="00A32144">
        <w:trPr>
          <w:cantSplit/>
        </w:trPr>
        <w:tc>
          <w:tcPr>
            <w:tcW w:w="1360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93B9D" w14:textId="77777777" w:rsidR="00E419A8" w:rsidRDefault="00E419A8">
            <w:pPr>
              <w:ind w:left="105" w:right="105"/>
              <w:jc w:val="distribute"/>
            </w:pPr>
            <w:r>
              <w:rPr>
                <w:rFonts w:hint="eastAsia"/>
              </w:rPr>
              <w:t>現住所</w:t>
            </w:r>
          </w:p>
          <w:p w14:paraId="363AD15D" w14:textId="5480E530" w:rsidR="00E419A8" w:rsidRDefault="00E419A8">
            <w:pPr>
              <w:ind w:left="105" w:right="10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875" w:type="dxa"/>
            <w:gridSpan w:val="10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65FAD" w14:textId="1516805B" w:rsidR="00E419A8" w:rsidRDefault="00E419A8">
            <w:r>
              <w:rPr>
                <w:rFonts w:hint="eastAsia"/>
              </w:rPr>
              <w:t xml:space="preserve">〒　　</w:t>
            </w:r>
            <w:r w:rsidRPr="00E419A8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</w:t>
            </w:r>
          </w:p>
        </w:tc>
      </w:tr>
      <w:tr w:rsidR="00E419A8" w14:paraId="133BB8B3" w14:textId="77777777" w:rsidTr="006802AD">
        <w:trPr>
          <w:cantSplit/>
          <w:trHeight w:val="340"/>
        </w:trPr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F6D1A" w14:textId="77777777" w:rsidR="00E419A8" w:rsidRDefault="00E419A8">
            <w:pPr>
              <w:ind w:left="105" w:right="105"/>
              <w:jc w:val="distribute"/>
            </w:pPr>
          </w:p>
        </w:tc>
        <w:tc>
          <w:tcPr>
            <w:tcW w:w="787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AE73726" w14:textId="329CD230" w:rsidR="00E419A8" w:rsidRDefault="00E419A8" w:rsidP="009B2BEF"/>
        </w:tc>
      </w:tr>
      <w:tr w:rsidR="00E419A8" w14:paraId="18145BC8" w14:textId="77777777" w:rsidTr="00936692">
        <w:trPr>
          <w:cantSplit/>
          <w:trHeight w:val="340"/>
        </w:trPr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BE898" w14:textId="77777777" w:rsidR="00E419A8" w:rsidRDefault="00E419A8">
            <w:pPr>
              <w:ind w:left="105" w:right="105"/>
              <w:jc w:val="distribute"/>
            </w:pPr>
          </w:p>
        </w:tc>
        <w:tc>
          <w:tcPr>
            <w:tcW w:w="5551" w:type="dxa"/>
            <w:gridSpan w:val="7"/>
            <w:tcBorders>
              <w:left w:val="single" w:sz="4" w:space="0" w:color="auto"/>
            </w:tcBorders>
          </w:tcPr>
          <w:p w14:paraId="7406BDE5" w14:textId="5A599B01" w:rsidR="00E419A8" w:rsidRDefault="00E419A8">
            <w:r>
              <w:rPr>
                <w:rFonts w:hint="eastAsia"/>
              </w:rPr>
              <w:t>ﾒｰﾙｱﾄﾞﾚｽ(</w:t>
            </w:r>
            <w:r>
              <w:t>PC)</w:t>
            </w:r>
          </w:p>
        </w:tc>
        <w:tc>
          <w:tcPr>
            <w:tcW w:w="232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1B0009D" w14:textId="16BB440C" w:rsidR="00E419A8" w:rsidRDefault="00E419A8" w:rsidP="009B2BEF">
            <w:r w:rsidRPr="00E419A8">
              <w:rPr>
                <w:rFonts w:hint="eastAsia"/>
              </w:rPr>
              <w:t>℡</w:t>
            </w:r>
          </w:p>
        </w:tc>
      </w:tr>
      <w:tr w:rsidR="00936692" w14:paraId="5ADDA877" w14:textId="77777777" w:rsidTr="00C22F74">
        <w:trPr>
          <w:cantSplit/>
          <w:trHeight w:hRule="exact" w:val="371"/>
        </w:trPr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C4897" w14:textId="77777777" w:rsidR="00936692" w:rsidRDefault="00936692">
            <w:pPr>
              <w:spacing w:before="120"/>
              <w:ind w:left="108" w:right="108"/>
              <w:jc w:val="distribute"/>
            </w:pPr>
            <w:r>
              <w:rPr>
                <w:rFonts w:hint="eastAsia"/>
              </w:rPr>
              <w:t>緊急時の</w:t>
            </w:r>
          </w:p>
          <w:p w14:paraId="4DA99F3F" w14:textId="77777777" w:rsidR="00936692" w:rsidRDefault="00936692">
            <w:pPr>
              <w:spacing w:before="120"/>
              <w:ind w:left="108" w:right="108"/>
              <w:jc w:val="distribute"/>
            </w:pPr>
          </w:p>
          <w:p w14:paraId="7F4F1E48" w14:textId="77777777" w:rsidR="00936692" w:rsidRDefault="00936692">
            <w:pPr>
              <w:spacing w:before="120"/>
              <w:ind w:left="108" w:right="108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9ADAA" w14:textId="77777777" w:rsidR="00936692" w:rsidRDefault="00936692">
            <w:pPr>
              <w:ind w:left="105" w:right="105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218C8" w14:textId="30904608" w:rsidR="00936692" w:rsidRDefault="00936692" w:rsidP="00E419A8">
            <w:r>
              <w:rPr>
                <w:rFonts w:hint="eastAsia"/>
              </w:rPr>
              <w:t>〒　　－</w:t>
            </w:r>
          </w:p>
        </w:tc>
      </w:tr>
      <w:tr w:rsidR="00936692" w14:paraId="540C26CA" w14:textId="77777777" w:rsidTr="00936692">
        <w:trPr>
          <w:cantSplit/>
          <w:trHeight w:val="423"/>
        </w:trPr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71612" w14:textId="77777777" w:rsidR="00936692" w:rsidRDefault="00936692">
            <w:pPr>
              <w:ind w:left="105" w:right="105"/>
              <w:jc w:val="distribute"/>
            </w:pPr>
          </w:p>
        </w:tc>
        <w:tc>
          <w:tcPr>
            <w:tcW w:w="1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70D5" w14:textId="77777777" w:rsidR="00936692" w:rsidRDefault="00936692"/>
        </w:tc>
        <w:tc>
          <w:tcPr>
            <w:tcW w:w="449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95E259" w14:textId="77777777" w:rsidR="00936692" w:rsidRDefault="00936692"/>
        </w:tc>
        <w:tc>
          <w:tcPr>
            <w:tcW w:w="22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A02DDD" w14:textId="44812B28" w:rsidR="00936692" w:rsidRDefault="00936692">
            <w:r>
              <w:rPr>
                <w:rFonts w:hint="eastAsia"/>
              </w:rPr>
              <w:t>℡</w:t>
            </w:r>
          </w:p>
        </w:tc>
      </w:tr>
      <w:tr w:rsidR="00BA3A74" w14:paraId="12630F7B" w14:textId="77777777">
        <w:trPr>
          <w:cantSplit/>
          <w:trHeight w:val="482"/>
        </w:trPr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F35D" w14:textId="77777777" w:rsidR="00BA3A74" w:rsidRDefault="00BA3A74">
            <w:pPr>
              <w:ind w:left="105" w:right="105"/>
              <w:jc w:val="distribute"/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2AC7" w14:textId="77777777" w:rsidR="00BA3A74" w:rsidRDefault="00BA3A74">
            <w:pPr>
              <w:ind w:left="105" w:right="105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CEAA" w14:textId="77777777" w:rsidR="00BA3A74" w:rsidRDefault="00BA3A74"/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1657" w14:textId="77777777" w:rsidR="00BA3A74" w:rsidRDefault="00BA3A74">
            <w:pPr>
              <w:ind w:left="105" w:right="105"/>
              <w:jc w:val="distribute"/>
            </w:pPr>
            <w:r>
              <w:rPr>
                <w:rFonts w:hint="eastAsia"/>
              </w:rPr>
              <w:t>本人との</w:t>
            </w:r>
          </w:p>
          <w:p w14:paraId="3264E57E" w14:textId="77777777" w:rsidR="00BA3A74" w:rsidRDefault="00BA3A74">
            <w:pPr>
              <w:ind w:left="105" w:right="105"/>
              <w:jc w:val="distribute"/>
            </w:pPr>
            <w:r>
              <w:rPr>
                <w:rFonts w:hint="eastAsia"/>
              </w:rPr>
              <w:t>関係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DD1A" w14:textId="77777777" w:rsidR="00BA3A74" w:rsidRDefault="00BA3A74"/>
        </w:tc>
      </w:tr>
      <w:tr w:rsidR="00BA3A74" w14:paraId="0D5E8092" w14:textId="77777777">
        <w:trPr>
          <w:trHeight w:val="482"/>
        </w:trPr>
        <w:tc>
          <w:tcPr>
            <w:tcW w:w="923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59DC6" w14:textId="77777777" w:rsidR="00BA3A74" w:rsidRDefault="00AB41A4">
            <w:pPr>
              <w:ind w:left="108"/>
            </w:pPr>
            <w:r>
              <w:rPr>
                <w:rFonts w:hint="eastAsia"/>
              </w:rPr>
              <w:t>注：①</w:t>
            </w:r>
            <w:r w:rsidR="00BA3A74">
              <w:rPr>
                <w:rFonts w:hint="eastAsia"/>
              </w:rPr>
              <w:t>緊急時の連絡先は、現住所に連絡がつかない場合の連絡先を記入のこと。</w:t>
            </w:r>
          </w:p>
          <w:p w14:paraId="215ABDA4" w14:textId="77777777" w:rsidR="00AB41A4" w:rsidRDefault="00AB41A4">
            <w:pPr>
              <w:ind w:left="108"/>
            </w:pPr>
            <w:r>
              <w:rPr>
                <w:rFonts w:hint="eastAsia"/>
              </w:rPr>
              <w:t xml:space="preserve">　　②該当事項を○で囲むこと。</w:t>
            </w:r>
          </w:p>
          <w:p w14:paraId="5892A8B1" w14:textId="5E6C1002" w:rsidR="00B500FF" w:rsidRDefault="00B500FF">
            <w:pPr>
              <w:ind w:left="108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③メールアドレスはW</w:t>
            </w:r>
            <w:r>
              <w:t>EB</w:t>
            </w:r>
            <w:r>
              <w:rPr>
                <w:rFonts w:hint="eastAsia"/>
              </w:rPr>
              <w:t>試験</w:t>
            </w:r>
            <w:r w:rsidR="00F07A45">
              <w:rPr>
                <w:rFonts w:hint="eastAsia"/>
              </w:rPr>
              <w:t>等</w:t>
            </w:r>
            <w:r>
              <w:rPr>
                <w:rFonts w:hint="eastAsia"/>
              </w:rPr>
              <w:t>の案内を送信するので、十分確認すること。</w:t>
            </w:r>
          </w:p>
        </w:tc>
      </w:tr>
      <w:tr w:rsidR="00BA3A74" w14:paraId="6D4A82AF" w14:textId="77777777">
        <w:trPr>
          <w:cantSplit/>
          <w:trHeight w:val="482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71496" w14:textId="77777777" w:rsidR="00BA3A74" w:rsidRDefault="00BA3A74">
            <w:pPr>
              <w:jc w:val="center"/>
            </w:pPr>
            <w:r>
              <w:rPr>
                <w:rFonts w:hint="eastAsia"/>
              </w:rPr>
              <w:t>学</w:t>
            </w:r>
          </w:p>
          <w:p w14:paraId="5C5DBD7F" w14:textId="77777777" w:rsidR="00BA3A74" w:rsidRDefault="00BA3A74">
            <w:pPr>
              <w:jc w:val="center"/>
            </w:pPr>
          </w:p>
          <w:p w14:paraId="133B867C" w14:textId="77777777" w:rsidR="00BA3A74" w:rsidRDefault="00BA3A74">
            <w:pPr>
              <w:jc w:val="center"/>
            </w:pPr>
          </w:p>
          <w:p w14:paraId="6DA2F240" w14:textId="77777777" w:rsidR="00BA3A74" w:rsidRDefault="00BA3A74">
            <w:pPr>
              <w:jc w:val="center"/>
            </w:pPr>
          </w:p>
          <w:p w14:paraId="1F346BBA" w14:textId="77777777" w:rsidR="00BA3A74" w:rsidRDefault="00BA3A74">
            <w:pPr>
              <w:jc w:val="center"/>
            </w:pPr>
          </w:p>
          <w:p w14:paraId="39157665" w14:textId="77777777" w:rsidR="00BA3A74" w:rsidRDefault="00BA3A74">
            <w:pPr>
              <w:jc w:val="center"/>
            </w:pPr>
          </w:p>
          <w:p w14:paraId="076BC089" w14:textId="77777777" w:rsidR="00BA3A74" w:rsidRDefault="00BA3A74">
            <w:pPr>
              <w:jc w:val="center"/>
            </w:pPr>
          </w:p>
          <w:p w14:paraId="4BC5F1F4" w14:textId="77777777" w:rsidR="00BA3A74" w:rsidRDefault="00BA3A74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0199" w14:textId="77777777" w:rsidR="00BA3A74" w:rsidRDefault="00BA3A74">
            <w:pPr>
              <w:ind w:left="629" w:right="629"/>
              <w:jc w:val="distribute"/>
            </w:pPr>
            <w:r>
              <w:rPr>
                <w:rFonts w:hint="eastAsia"/>
              </w:rPr>
              <w:t>修業期間</w:t>
            </w:r>
          </w:p>
        </w:tc>
        <w:tc>
          <w:tcPr>
            <w:tcW w:w="4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09E6" w14:textId="77777777" w:rsidR="00BA3A74" w:rsidRDefault="00BA3A74">
            <w:pPr>
              <w:ind w:left="629" w:right="629"/>
              <w:jc w:val="distribute"/>
            </w:pPr>
            <w:r>
              <w:rPr>
                <w:rFonts w:hint="eastAsia"/>
              </w:rPr>
              <w:t>学校・学部・学科名</w:t>
            </w:r>
          </w:p>
        </w:tc>
      </w:tr>
      <w:tr w:rsidR="00E419A8" w14:paraId="51BEF051" w14:textId="77777777" w:rsidTr="00C16D77">
        <w:trPr>
          <w:cantSplit/>
          <w:trHeight w:val="482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47460" w14:textId="77777777" w:rsidR="00E419A8" w:rsidRDefault="00E419A8"/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6A02" w14:textId="77777777" w:rsidR="00E419A8" w:rsidRDefault="00E419A8">
            <w:pPr>
              <w:ind w:right="108"/>
              <w:jc w:val="right"/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E1FF" w14:textId="77777777" w:rsidR="00E419A8" w:rsidRDefault="00E419A8">
            <w:pPr>
              <w:spacing w:line="240" w:lineRule="exact"/>
              <w:jc w:val="center"/>
            </w:pPr>
          </w:p>
        </w:tc>
      </w:tr>
      <w:tr w:rsidR="00E419A8" w14:paraId="4E914E72" w14:textId="77777777" w:rsidTr="00D2352B">
        <w:trPr>
          <w:cantSplit/>
          <w:trHeight w:val="482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636DC" w14:textId="77777777" w:rsidR="00E419A8" w:rsidRDefault="00E419A8"/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4AD2" w14:textId="77777777" w:rsidR="00E419A8" w:rsidRDefault="00E419A8">
            <w:pPr>
              <w:ind w:right="108"/>
              <w:jc w:val="right"/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57E3" w14:textId="77777777" w:rsidR="00E419A8" w:rsidRDefault="00E419A8">
            <w:pPr>
              <w:spacing w:line="240" w:lineRule="exact"/>
              <w:jc w:val="center"/>
            </w:pPr>
          </w:p>
        </w:tc>
      </w:tr>
      <w:tr w:rsidR="00E419A8" w14:paraId="6BA50BBB" w14:textId="77777777" w:rsidTr="00C1326C">
        <w:trPr>
          <w:cantSplit/>
          <w:trHeight w:val="482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B40FC" w14:textId="77777777" w:rsidR="00E419A8" w:rsidRDefault="00E419A8"/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C7A9" w14:textId="77777777" w:rsidR="00E419A8" w:rsidRDefault="00E419A8">
            <w:pPr>
              <w:ind w:right="108"/>
              <w:jc w:val="right"/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8250" w14:textId="77777777" w:rsidR="00E419A8" w:rsidRDefault="00E419A8">
            <w:pPr>
              <w:spacing w:line="240" w:lineRule="exact"/>
              <w:jc w:val="center"/>
            </w:pPr>
          </w:p>
        </w:tc>
      </w:tr>
      <w:tr w:rsidR="00B500FF" w14:paraId="61548684" w14:textId="77777777" w:rsidTr="00FD65E6">
        <w:trPr>
          <w:cantSplit/>
          <w:trHeight w:val="482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FE884" w14:textId="77777777" w:rsidR="00B500FF" w:rsidRDefault="00B500FF"/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D2DE" w14:textId="77777777" w:rsidR="00B500FF" w:rsidRDefault="00B500FF">
            <w:pPr>
              <w:ind w:right="108"/>
              <w:jc w:val="right"/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69B8" w14:textId="77777777" w:rsidR="00B500FF" w:rsidRDefault="00B500FF">
            <w:pPr>
              <w:spacing w:line="240" w:lineRule="exact"/>
              <w:jc w:val="center"/>
            </w:pPr>
          </w:p>
        </w:tc>
      </w:tr>
      <w:tr w:rsidR="00E419A8" w14:paraId="6782DF40" w14:textId="77777777" w:rsidTr="00317199">
        <w:trPr>
          <w:cantSplit/>
          <w:trHeight w:val="482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6B85" w14:textId="77777777" w:rsidR="00E419A8" w:rsidRDefault="00E419A8"/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8092" w14:textId="77777777" w:rsidR="00E419A8" w:rsidRDefault="00E419A8">
            <w:pPr>
              <w:ind w:right="108"/>
              <w:jc w:val="right"/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6498" w14:textId="77777777" w:rsidR="00E419A8" w:rsidRDefault="00E419A8">
            <w:pPr>
              <w:spacing w:line="240" w:lineRule="exact"/>
              <w:jc w:val="center"/>
            </w:pPr>
          </w:p>
        </w:tc>
      </w:tr>
      <w:tr w:rsidR="00BA3A74" w14:paraId="1ACD91E4" w14:textId="77777777">
        <w:tc>
          <w:tcPr>
            <w:tcW w:w="923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B97C2" w14:textId="77777777" w:rsidR="00BA3A74" w:rsidRDefault="00AB41A4">
            <w:r>
              <w:rPr>
                <w:rFonts w:hint="eastAsia"/>
              </w:rPr>
              <w:t xml:space="preserve">　注：学歴については中学校から記入のこと。</w:t>
            </w:r>
          </w:p>
          <w:p w14:paraId="11B9AA79" w14:textId="77777777" w:rsidR="00AB41A4" w:rsidRDefault="00AB41A4"/>
        </w:tc>
      </w:tr>
      <w:tr w:rsidR="00BA3A74" w14:paraId="0B395BC4" w14:textId="77777777">
        <w:trPr>
          <w:cantSplit/>
          <w:trHeight w:val="397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29891" w14:textId="77777777" w:rsidR="00BA3A74" w:rsidRDefault="00BA3A74">
            <w:pPr>
              <w:jc w:val="center"/>
            </w:pPr>
            <w:r>
              <w:rPr>
                <w:rFonts w:hint="eastAsia"/>
              </w:rPr>
              <w:t>職</w:t>
            </w:r>
          </w:p>
          <w:p w14:paraId="7083CA1D" w14:textId="77777777" w:rsidR="00BA3A74" w:rsidRDefault="00BA3A74">
            <w:pPr>
              <w:jc w:val="center"/>
            </w:pPr>
          </w:p>
          <w:p w14:paraId="0AEDB9C4" w14:textId="77777777" w:rsidR="00BA3A74" w:rsidRDefault="00BA3A74">
            <w:pPr>
              <w:jc w:val="center"/>
            </w:pPr>
          </w:p>
          <w:p w14:paraId="5CFC5829" w14:textId="77777777" w:rsidR="00BA3A74" w:rsidRDefault="00BA3A74">
            <w:pPr>
              <w:jc w:val="center"/>
            </w:pPr>
          </w:p>
          <w:p w14:paraId="57CF136E" w14:textId="77777777" w:rsidR="00BA3A74" w:rsidRDefault="00BA3A74">
            <w:pPr>
              <w:jc w:val="center"/>
            </w:pPr>
          </w:p>
          <w:p w14:paraId="3E294A70" w14:textId="77777777" w:rsidR="00BA3A74" w:rsidRDefault="00BA3A74">
            <w:pPr>
              <w:jc w:val="center"/>
            </w:pPr>
          </w:p>
          <w:p w14:paraId="51197E9B" w14:textId="77777777" w:rsidR="00BA3A74" w:rsidRDefault="00BA3A74">
            <w:pPr>
              <w:jc w:val="center"/>
            </w:pPr>
          </w:p>
          <w:p w14:paraId="5A1AEAEE" w14:textId="77777777" w:rsidR="00BA3A74" w:rsidRDefault="00BA3A74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9882" w14:textId="77777777" w:rsidR="00BA3A74" w:rsidRDefault="00BA3A74">
            <w:pPr>
              <w:ind w:left="629" w:right="629"/>
              <w:jc w:val="distribute"/>
            </w:pPr>
            <w:r>
              <w:rPr>
                <w:rFonts w:hint="eastAsia"/>
              </w:rPr>
              <w:t>職務期間</w:t>
            </w:r>
          </w:p>
        </w:tc>
        <w:tc>
          <w:tcPr>
            <w:tcW w:w="4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8A37" w14:textId="77777777" w:rsidR="00BA3A74" w:rsidRDefault="00BA3A74">
            <w:pPr>
              <w:ind w:left="629" w:right="629"/>
              <w:jc w:val="distribute"/>
            </w:pPr>
            <w:r>
              <w:rPr>
                <w:rFonts w:hint="eastAsia"/>
              </w:rPr>
              <w:t>勤務先名等</w:t>
            </w:r>
          </w:p>
        </w:tc>
      </w:tr>
      <w:tr w:rsidR="00BA3A74" w14:paraId="5E2D1B4C" w14:textId="77777777">
        <w:trPr>
          <w:cantSplit/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22461" w14:textId="77777777" w:rsidR="00BA3A74" w:rsidRDefault="00BA3A74"/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5D3A" w14:textId="77777777" w:rsidR="00BA3A74" w:rsidRDefault="00BA3A74">
            <w:pPr>
              <w:ind w:right="108"/>
              <w:jc w:val="right"/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588F" w14:textId="77777777" w:rsidR="00BA3A74" w:rsidRDefault="00BA3A74"/>
        </w:tc>
      </w:tr>
      <w:tr w:rsidR="00BA3A74" w14:paraId="6A35F3FC" w14:textId="77777777">
        <w:trPr>
          <w:cantSplit/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D190A" w14:textId="77777777" w:rsidR="00BA3A74" w:rsidRDefault="00BA3A74"/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53B8" w14:textId="77777777" w:rsidR="00BA3A74" w:rsidRDefault="00BA3A74">
            <w:pPr>
              <w:ind w:right="108"/>
              <w:jc w:val="right"/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B7CC" w14:textId="77777777" w:rsidR="00BA3A74" w:rsidRDefault="00BA3A74"/>
        </w:tc>
      </w:tr>
      <w:tr w:rsidR="00BA3A74" w14:paraId="2774024B" w14:textId="77777777">
        <w:trPr>
          <w:cantSplit/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DF373" w14:textId="77777777" w:rsidR="00BA3A74" w:rsidRDefault="00BA3A74"/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41A5" w14:textId="77777777" w:rsidR="00BA3A74" w:rsidRDefault="00BA3A74">
            <w:pPr>
              <w:ind w:right="108"/>
              <w:jc w:val="right"/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19A2" w14:textId="77777777" w:rsidR="00BA3A74" w:rsidRDefault="00BA3A74"/>
        </w:tc>
      </w:tr>
      <w:tr w:rsidR="00BA3A74" w14:paraId="39DE3881" w14:textId="77777777">
        <w:trPr>
          <w:cantSplit/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8B1B2" w14:textId="77777777" w:rsidR="00BA3A74" w:rsidRDefault="00BA3A74"/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B7DB" w14:textId="77777777" w:rsidR="00BA3A74" w:rsidRDefault="00BA3A74">
            <w:pPr>
              <w:ind w:right="108"/>
              <w:jc w:val="right"/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D42" w14:textId="77777777" w:rsidR="00BA3A74" w:rsidRDefault="00BA3A74"/>
        </w:tc>
      </w:tr>
      <w:tr w:rsidR="00BA3A74" w14:paraId="35E986D9" w14:textId="77777777">
        <w:trPr>
          <w:cantSplit/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A8A4D" w14:textId="77777777" w:rsidR="00BA3A74" w:rsidRDefault="00BA3A74"/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72DC" w14:textId="77777777" w:rsidR="00BA3A74" w:rsidRDefault="00BA3A74">
            <w:pPr>
              <w:ind w:right="108"/>
              <w:jc w:val="right"/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0EF4" w14:textId="77777777" w:rsidR="00BA3A74" w:rsidRDefault="00BA3A74"/>
        </w:tc>
      </w:tr>
      <w:tr w:rsidR="00BA3A74" w14:paraId="1EEF328F" w14:textId="77777777">
        <w:trPr>
          <w:cantSplit/>
          <w:trHeight w:val="397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155D" w14:textId="77777777" w:rsidR="00BA3A74" w:rsidRDefault="00BA3A74"/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6527" w14:textId="77777777" w:rsidR="00BA3A74" w:rsidRDefault="00BA3A74">
            <w:pPr>
              <w:ind w:right="108"/>
              <w:jc w:val="right"/>
            </w:pPr>
            <w:r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773E" w14:textId="77777777" w:rsidR="00BA3A74" w:rsidRDefault="00BA3A74"/>
        </w:tc>
      </w:tr>
    </w:tbl>
    <w:p w14:paraId="2718978B" w14:textId="77777777" w:rsidR="00E419A8" w:rsidRDefault="00E419A8" w:rsidP="002150DD">
      <w:pPr>
        <w:ind w:firstLineChars="3400" w:firstLine="7140"/>
      </w:pPr>
    </w:p>
    <w:p w14:paraId="07887DF8" w14:textId="5C25897E" w:rsidR="002150DD" w:rsidRDefault="002150DD" w:rsidP="002150DD">
      <w:pPr>
        <w:ind w:firstLineChars="3400" w:firstLine="7140"/>
      </w:pPr>
      <w:r>
        <w:rPr>
          <w:rFonts w:hint="eastAsia"/>
        </w:rPr>
        <w:t>日本赤十字社岩手県支部</w:t>
      </w:r>
    </w:p>
    <w:tbl>
      <w:tblPr>
        <w:tblW w:w="9288" w:type="dxa"/>
        <w:tblInd w:w="1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2733"/>
        <w:gridCol w:w="5738"/>
      </w:tblGrid>
      <w:tr w:rsidR="002150DD" w14:paraId="352F70AA" w14:textId="77777777" w:rsidTr="00CE5037">
        <w:trPr>
          <w:cantSplit/>
          <w:trHeight w:val="50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5400E" w14:textId="77777777" w:rsidR="002150DD" w:rsidRDefault="002150DD" w:rsidP="00CE5037">
            <w:pPr>
              <w:jc w:val="center"/>
            </w:pPr>
            <w:r>
              <w:rPr>
                <w:rFonts w:hint="eastAsia"/>
              </w:rPr>
              <w:t>免</w:t>
            </w:r>
          </w:p>
          <w:p w14:paraId="53870BF6" w14:textId="77777777" w:rsidR="002150DD" w:rsidRDefault="002150DD" w:rsidP="00CE5037">
            <w:pPr>
              <w:jc w:val="center"/>
            </w:pPr>
            <w:r>
              <w:rPr>
                <w:rFonts w:hint="eastAsia"/>
              </w:rPr>
              <w:t>許</w:t>
            </w:r>
          </w:p>
          <w:p w14:paraId="7EE2C304" w14:textId="77777777" w:rsidR="002150DD" w:rsidRDefault="002150DD" w:rsidP="00CE5037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5C606ACF" w14:textId="77777777" w:rsidR="002150DD" w:rsidRDefault="002150DD" w:rsidP="00CE5037">
            <w:pPr>
              <w:jc w:val="center"/>
            </w:pPr>
            <w:r>
              <w:rPr>
                <w:rFonts w:hint="eastAsia"/>
              </w:rPr>
              <w:t>検</w:t>
            </w:r>
          </w:p>
          <w:p w14:paraId="79EE78DD" w14:textId="77777777" w:rsidR="002150DD" w:rsidRDefault="002150DD" w:rsidP="00CE5037">
            <w:pPr>
              <w:jc w:val="center"/>
            </w:pPr>
            <w:r>
              <w:rPr>
                <w:rFonts w:hint="eastAsia"/>
              </w:rPr>
              <w:t>定</w:t>
            </w:r>
          </w:p>
          <w:p w14:paraId="4C9FA52E" w14:textId="77777777" w:rsidR="002150DD" w:rsidRDefault="002150DD" w:rsidP="00CE5037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2390A8F5" w14:textId="77777777" w:rsidR="002150DD" w:rsidRDefault="002150DD" w:rsidP="00CE5037">
            <w:pPr>
              <w:jc w:val="center"/>
            </w:pPr>
            <w:r>
              <w:rPr>
                <w:rFonts w:hint="eastAsia"/>
              </w:rPr>
              <w:t>資</w:t>
            </w:r>
          </w:p>
          <w:p w14:paraId="7FAE9146" w14:textId="77777777" w:rsidR="002150DD" w:rsidRDefault="002150DD" w:rsidP="00CE5037">
            <w:pPr>
              <w:jc w:val="center"/>
            </w:pPr>
            <w:r>
              <w:rPr>
                <w:rFonts w:hint="eastAsia"/>
              </w:rPr>
              <w:t>格</w:t>
            </w:r>
          </w:p>
          <w:p w14:paraId="67081533" w14:textId="77777777" w:rsidR="002150DD" w:rsidRDefault="002150DD" w:rsidP="00CE5037">
            <w:pPr>
              <w:jc w:val="center"/>
            </w:pPr>
            <w:r>
              <w:rPr>
                <w:rFonts w:hint="eastAsia"/>
              </w:rPr>
              <w:t>等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3F96" w14:textId="77777777" w:rsidR="002150DD" w:rsidRDefault="002150DD" w:rsidP="00CE5037">
            <w:pPr>
              <w:ind w:left="420" w:right="420"/>
              <w:jc w:val="distribute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3337" w14:textId="77777777" w:rsidR="002150DD" w:rsidRDefault="002150DD" w:rsidP="00CE5037">
            <w:pPr>
              <w:ind w:left="1049" w:right="1049"/>
              <w:jc w:val="distribute"/>
            </w:pPr>
            <w:r>
              <w:rPr>
                <w:rFonts w:hint="eastAsia"/>
              </w:rPr>
              <w:t>免許・検定・資格の内容</w:t>
            </w:r>
          </w:p>
        </w:tc>
      </w:tr>
      <w:tr w:rsidR="002150DD" w14:paraId="35581ACA" w14:textId="77777777" w:rsidTr="00CE5037">
        <w:trPr>
          <w:cantSplit/>
          <w:trHeight w:val="50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1FF9F" w14:textId="77777777" w:rsidR="002150DD" w:rsidRDefault="002150DD" w:rsidP="00CE5037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7D1B" w14:textId="77777777" w:rsidR="002150DD" w:rsidRDefault="002150DD" w:rsidP="00CE5037">
            <w:pPr>
              <w:ind w:right="108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68DF" w14:textId="77777777" w:rsidR="002150DD" w:rsidRDefault="002150DD" w:rsidP="00CE5037"/>
        </w:tc>
      </w:tr>
      <w:tr w:rsidR="002150DD" w14:paraId="637EFD4E" w14:textId="77777777" w:rsidTr="00CE5037">
        <w:trPr>
          <w:cantSplit/>
          <w:trHeight w:val="50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880D1" w14:textId="77777777" w:rsidR="002150DD" w:rsidRDefault="002150DD" w:rsidP="00CE5037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85B4" w14:textId="77777777" w:rsidR="002150DD" w:rsidRDefault="002150DD" w:rsidP="00CE5037">
            <w:pPr>
              <w:ind w:right="108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1192" w14:textId="77777777" w:rsidR="002150DD" w:rsidRDefault="002150DD" w:rsidP="00CE5037"/>
        </w:tc>
      </w:tr>
      <w:tr w:rsidR="002150DD" w14:paraId="568BBFEC" w14:textId="77777777" w:rsidTr="00CE5037">
        <w:trPr>
          <w:cantSplit/>
          <w:trHeight w:val="50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88F6D" w14:textId="77777777" w:rsidR="002150DD" w:rsidRDefault="002150DD" w:rsidP="00CE5037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0644" w14:textId="77777777" w:rsidR="002150DD" w:rsidRDefault="002150DD" w:rsidP="00CE5037">
            <w:pPr>
              <w:ind w:right="108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24FC" w14:textId="77777777" w:rsidR="002150DD" w:rsidRDefault="002150DD" w:rsidP="00CE5037"/>
        </w:tc>
      </w:tr>
      <w:tr w:rsidR="002150DD" w14:paraId="28822B1C" w14:textId="77777777" w:rsidTr="00CE5037">
        <w:trPr>
          <w:cantSplit/>
          <w:trHeight w:val="50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E9B8C" w14:textId="77777777" w:rsidR="002150DD" w:rsidRDefault="002150DD" w:rsidP="00CE5037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2965" w14:textId="77777777" w:rsidR="002150DD" w:rsidRDefault="002150DD" w:rsidP="00CE5037">
            <w:pPr>
              <w:ind w:right="108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D1E0" w14:textId="77777777" w:rsidR="002150DD" w:rsidRDefault="002150DD" w:rsidP="00CE5037"/>
        </w:tc>
      </w:tr>
      <w:tr w:rsidR="002150DD" w14:paraId="16D2FCFA" w14:textId="77777777" w:rsidTr="00CE5037">
        <w:trPr>
          <w:cantSplit/>
          <w:trHeight w:val="50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9583" w14:textId="77777777" w:rsidR="002150DD" w:rsidRDefault="002150DD" w:rsidP="00CE5037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7FE1" w14:textId="77777777" w:rsidR="002150DD" w:rsidRDefault="002150DD" w:rsidP="00CE5037">
            <w:pPr>
              <w:ind w:right="108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CAE9" w14:textId="77777777" w:rsidR="002150DD" w:rsidRDefault="002150DD" w:rsidP="00CE5037"/>
        </w:tc>
      </w:tr>
      <w:tr w:rsidR="002150DD" w14:paraId="252587E1" w14:textId="77777777" w:rsidTr="00CE5037">
        <w:trPr>
          <w:trHeight w:hRule="exact" w:val="699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FBC5E" w14:textId="77777777" w:rsidR="002150DD" w:rsidRDefault="002150DD" w:rsidP="00CE5037">
            <w:pPr>
              <w:spacing w:line="600" w:lineRule="auto"/>
              <w:ind w:firstLineChars="100" w:firstLine="210"/>
            </w:pPr>
            <w:r>
              <w:rPr>
                <w:rFonts w:hint="eastAsia"/>
              </w:rPr>
              <w:t>注：記入しきれない場合は、別紙に記入し当履歴書に添付すること。</w:t>
            </w:r>
          </w:p>
          <w:p w14:paraId="232A344F" w14:textId="77777777" w:rsidR="002150DD" w:rsidRDefault="002150DD" w:rsidP="00CE5037">
            <w:pPr>
              <w:ind w:firstLineChars="100" w:firstLine="210"/>
            </w:pPr>
          </w:p>
        </w:tc>
      </w:tr>
      <w:tr w:rsidR="002150DD" w14:paraId="267439A9" w14:textId="77777777" w:rsidTr="00CE5037">
        <w:trPr>
          <w:trHeight w:val="679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79AA" w14:textId="77777777" w:rsidR="002150DD" w:rsidRDefault="002150DD" w:rsidP="00CE5037">
            <w:pPr>
              <w:ind w:left="108"/>
            </w:pPr>
            <w:r>
              <w:rPr>
                <w:rFonts w:hint="eastAsia"/>
              </w:rPr>
              <w:t>志望動機</w:t>
            </w:r>
          </w:p>
          <w:p w14:paraId="777A27B3" w14:textId="77777777" w:rsidR="002150DD" w:rsidRDefault="002150DD" w:rsidP="00CE5037">
            <w:pPr>
              <w:ind w:left="108"/>
            </w:pPr>
          </w:p>
          <w:p w14:paraId="24520008" w14:textId="77777777" w:rsidR="002150DD" w:rsidRDefault="002150DD" w:rsidP="00CE5037">
            <w:pPr>
              <w:ind w:left="108"/>
            </w:pPr>
          </w:p>
          <w:p w14:paraId="78D7EC13" w14:textId="77777777" w:rsidR="002150DD" w:rsidRDefault="002150DD" w:rsidP="00CE5037">
            <w:pPr>
              <w:ind w:left="108"/>
            </w:pPr>
          </w:p>
          <w:p w14:paraId="0E888573" w14:textId="77777777" w:rsidR="002150DD" w:rsidRDefault="002150DD" w:rsidP="00CE5037">
            <w:pPr>
              <w:ind w:left="108"/>
            </w:pPr>
          </w:p>
        </w:tc>
      </w:tr>
      <w:tr w:rsidR="002150DD" w14:paraId="09080719" w14:textId="77777777" w:rsidTr="00CE5037">
        <w:trPr>
          <w:trHeight w:val="679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DAAA" w14:textId="77777777" w:rsidR="002150DD" w:rsidRDefault="002150DD" w:rsidP="00CE5037">
            <w:pPr>
              <w:ind w:left="108"/>
            </w:pPr>
            <w:r>
              <w:rPr>
                <w:rFonts w:hint="eastAsia"/>
              </w:rPr>
              <w:t>クラブ活動・スポーツ・文化活動・ボランティア・社会活動等の体験から得たもの</w:t>
            </w:r>
          </w:p>
          <w:p w14:paraId="27D59688" w14:textId="77777777" w:rsidR="002150DD" w:rsidRDefault="002150DD" w:rsidP="00CE5037">
            <w:pPr>
              <w:ind w:left="108"/>
            </w:pPr>
          </w:p>
          <w:p w14:paraId="47FCB307" w14:textId="77777777" w:rsidR="002150DD" w:rsidRDefault="002150DD" w:rsidP="00CE5037">
            <w:pPr>
              <w:ind w:left="108"/>
            </w:pPr>
          </w:p>
          <w:p w14:paraId="446CE24B" w14:textId="77777777" w:rsidR="002150DD" w:rsidRDefault="002150DD" w:rsidP="00CE5037">
            <w:pPr>
              <w:ind w:left="108"/>
            </w:pPr>
          </w:p>
          <w:p w14:paraId="20322D6A" w14:textId="77777777" w:rsidR="002150DD" w:rsidRDefault="002150DD" w:rsidP="00CE5037">
            <w:pPr>
              <w:ind w:left="108"/>
            </w:pPr>
          </w:p>
          <w:p w14:paraId="40051100" w14:textId="77777777" w:rsidR="002150DD" w:rsidRDefault="002150DD" w:rsidP="00CE5037">
            <w:pPr>
              <w:ind w:left="108"/>
            </w:pPr>
          </w:p>
          <w:p w14:paraId="1D6A1082" w14:textId="77777777" w:rsidR="002150DD" w:rsidRDefault="002150DD" w:rsidP="00CE5037">
            <w:pPr>
              <w:ind w:left="108"/>
            </w:pPr>
          </w:p>
        </w:tc>
      </w:tr>
      <w:tr w:rsidR="002150DD" w14:paraId="140D4590" w14:textId="77777777" w:rsidTr="00CE5037">
        <w:trPr>
          <w:trHeight w:val="679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0295" w14:textId="77777777" w:rsidR="002150DD" w:rsidRDefault="002150DD" w:rsidP="00CE5037">
            <w:pPr>
              <w:ind w:left="108"/>
            </w:pPr>
            <w:r>
              <w:rPr>
                <w:rFonts w:hint="eastAsia"/>
              </w:rPr>
              <w:t>得意学科</w:t>
            </w:r>
          </w:p>
          <w:p w14:paraId="1F40BFF5" w14:textId="77777777" w:rsidR="002150DD" w:rsidRDefault="002150DD" w:rsidP="00CE5037">
            <w:pPr>
              <w:ind w:left="108"/>
            </w:pPr>
          </w:p>
          <w:p w14:paraId="1210EBD4" w14:textId="77777777" w:rsidR="002150DD" w:rsidRDefault="002150DD" w:rsidP="00CE5037">
            <w:pPr>
              <w:ind w:left="108"/>
            </w:pPr>
          </w:p>
          <w:p w14:paraId="2E33E4FB" w14:textId="77777777" w:rsidR="002150DD" w:rsidRDefault="002150DD" w:rsidP="00CE5037">
            <w:pPr>
              <w:ind w:left="108"/>
            </w:pPr>
          </w:p>
          <w:p w14:paraId="17E4372B" w14:textId="77777777" w:rsidR="002150DD" w:rsidRDefault="002150DD" w:rsidP="00CE5037">
            <w:pPr>
              <w:ind w:left="108"/>
            </w:pPr>
          </w:p>
          <w:p w14:paraId="29253920" w14:textId="77777777" w:rsidR="002150DD" w:rsidRDefault="002150DD" w:rsidP="00CE5037">
            <w:pPr>
              <w:ind w:left="108"/>
            </w:pPr>
          </w:p>
        </w:tc>
      </w:tr>
      <w:tr w:rsidR="002150DD" w14:paraId="1A5DDCA0" w14:textId="77777777" w:rsidTr="00CE5037">
        <w:trPr>
          <w:trHeight w:val="679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5CFC" w14:textId="77777777" w:rsidR="002150DD" w:rsidRDefault="002150DD" w:rsidP="00CE5037">
            <w:pPr>
              <w:ind w:left="108"/>
              <w:rPr>
                <w:kern w:val="0"/>
              </w:rPr>
            </w:pPr>
            <w:r w:rsidRPr="00AB41A4">
              <w:rPr>
                <w:rFonts w:hint="eastAsia"/>
                <w:kern w:val="0"/>
              </w:rPr>
              <w:t>趣味</w:t>
            </w:r>
            <w:r>
              <w:rPr>
                <w:rFonts w:hint="eastAsia"/>
                <w:kern w:val="0"/>
              </w:rPr>
              <w:t>・特技</w:t>
            </w:r>
          </w:p>
          <w:p w14:paraId="132607D1" w14:textId="77777777" w:rsidR="002150DD" w:rsidRDefault="002150DD" w:rsidP="00CE5037">
            <w:pPr>
              <w:ind w:left="108"/>
            </w:pPr>
          </w:p>
          <w:p w14:paraId="35068F5B" w14:textId="77777777" w:rsidR="002150DD" w:rsidRDefault="002150DD" w:rsidP="00CE5037">
            <w:pPr>
              <w:ind w:left="108"/>
            </w:pPr>
          </w:p>
          <w:p w14:paraId="57B652E6" w14:textId="77777777" w:rsidR="002150DD" w:rsidRDefault="002150DD" w:rsidP="00CE5037">
            <w:pPr>
              <w:ind w:left="108"/>
            </w:pPr>
          </w:p>
          <w:p w14:paraId="08972E48" w14:textId="77777777" w:rsidR="002150DD" w:rsidRDefault="002150DD" w:rsidP="00CE5037">
            <w:pPr>
              <w:ind w:left="108"/>
            </w:pPr>
          </w:p>
          <w:p w14:paraId="2AD722C6" w14:textId="77777777" w:rsidR="002150DD" w:rsidRDefault="002150DD" w:rsidP="00CE5037">
            <w:pPr>
              <w:ind w:left="108"/>
            </w:pPr>
          </w:p>
        </w:tc>
      </w:tr>
      <w:tr w:rsidR="002150DD" w14:paraId="1A9EF4E0" w14:textId="77777777" w:rsidTr="00CE5037">
        <w:trPr>
          <w:trHeight w:val="679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9FAC" w14:textId="77777777" w:rsidR="002150DD" w:rsidRDefault="002150DD" w:rsidP="00CE5037">
            <w:pPr>
              <w:ind w:left="108"/>
            </w:pPr>
            <w:r>
              <w:rPr>
                <w:rFonts w:hint="eastAsia"/>
              </w:rPr>
              <w:t>健康状況</w:t>
            </w:r>
          </w:p>
          <w:p w14:paraId="0D2B5025" w14:textId="77777777" w:rsidR="002150DD" w:rsidRDefault="002150DD" w:rsidP="00CE5037">
            <w:pPr>
              <w:ind w:left="108"/>
            </w:pPr>
          </w:p>
          <w:p w14:paraId="51AE59EE" w14:textId="77777777" w:rsidR="002150DD" w:rsidRDefault="002150DD" w:rsidP="00CE5037">
            <w:pPr>
              <w:ind w:left="108"/>
            </w:pPr>
          </w:p>
          <w:p w14:paraId="28BCEC09" w14:textId="77777777" w:rsidR="002150DD" w:rsidRDefault="002150DD" w:rsidP="00CE5037">
            <w:pPr>
              <w:ind w:left="108"/>
            </w:pPr>
          </w:p>
          <w:p w14:paraId="72B7D04F" w14:textId="77777777" w:rsidR="002150DD" w:rsidRDefault="002150DD" w:rsidP="00CE5037">
            <w:pPr>
              <w:ind w:left="108"/>
            </w:pPr>
          </w:p>
          <w:p w14:paraId="10BF6C00" w14:textId="77777777" w:rsidR="002150DD" w:rsidRDefault="002150DD" w:rsidP="00CE5037">
            <w:pPr>
              <w:ind w:left="108"/>
            </w:pPr>
          </w:p>
        </w:tc>
      </w:tr>
      <w:tr w:rsidR="002150DD" w14:paraId="2798F199" w14:textId="77777777" w:rsidTr="00F07A45">
        <w:trPr>
          <w:trHeight w:val="1416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E3AE" w14:textId="77777777" w:rsidR="002150DD" w:rsidRDefault="002150DD" w:rsidP="00CE5037">
            <w:pPr>
              <w:ind w:left="108"/>
            </w:pPr>
            <w:r>
              <w:rPr>
                <w:rFonts w:hint="eastAsia"/>
              </w:rPr>
              <w:t>私の長所・短所</w:t>
            </w:r>
          </w:p>
          <w:p w14:paraId="253F6DCB" w14:textId="77777777" w:rsidR="002150DD" w:rsidRDefault="002150DD" w:rsidP="00CE5037">
            <w:pPr>
              <w:ind w:left="108"/>
            </w:pPr>
          </w:p>
          <w:p w14:paraId="0D63C796" w14:textId="77777777" w:rsidR="002150DD" w:rsidRDefault="002150DD" w:rsidP="00CE5037">
            <w:pPr>
              <w:ind w:left="108"/>
            </w:pPr>
          </w:p>
          <w:p w14:paraId="47EC79DE" w14:textId="77777777" w:rsidR="002150DD" w:rsidRDefault="002150DD" w:rsidP="00CE5037">
            <w:pPr>
              <w:ind w:left="108"/>
            </w:pPr>
          </w:p>
          <w:p w14:paraId="28239648" w14:textId="270D2FBD" w:rsidR="002150DD" w:rsidRDefault="002150DD" w:rsidP="00F07A45"/>
          <w:p w14:paraId="3FED402D" w14:textId="77777777" w:rsidR="008673CC" w:rsidRDefault="008673CC" w:rsidP="00F07A45"/>
          <w:p w14:paraId="78491AE0" w14:textId="77777777" w:rsidR="002150DD" w:rsidRDefault="002150DD" w:rsidP="00CE5037">
            <w:pPr>
              <w:ind w:left="108"/>
            </w:pPr>
          </w:p>
        </w:tc>
      </w:tr>
    </w:tbl>
    <w:p w14:paraId="3179358D" w14:textId="77777777" w:rsidR="00BA3A74" w:rsidRDefault="00BA3A74" w:rsidP="002150DD"/>
    <w:sectPr w:rsidR="00BA3A74" w:rsidSect="002150DD">
      <w:pgSz w:w="23814" w:h="16840" w:orient="landscape" w:code="8"/>
      <w:pgMar w:top="1134" w:right="1418" w:bottom="1134" w:left="1418" w:header="567" w:footer="567" w:gutter="0"/>
      <w:cols w:num="2" w:space="420"/>
      <w:vAlign w:val="center"/>
      <w:docGrid w:linePitch="291" w:charSpace="-3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7133" w14:textId="77777777" w:rsidR="003C6D16" w:rsidRDefault="003C6D16" w:rsidP="002150DD">
      <w:r>
        <w:separator/>
      </w:r>
    </w:p>
  </w:endnote>
  <w:endnote w:type="continuationSeparator" w:id="0">
    <w:p w14:paraId="61AFC955" w14:textId="77777777" w:rsidR="003C6D16" w:rsidRDefault="003C6D16" w:rsidP="0021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477E" w14:textId="77777777" w:rsidR="003C6D16" w:rsidRDefault="003C6D16" w:rsidP="002150DD">
      <w:r>
        <w:separator/>
      </w:r>
    </w:p>
  </w:footnote>
  <w:footnote w:type="continuationSeparator" w:id="0">
    <w:p w14:paraId="16941320" w14:textId="77777777" w:rsidR="003C6D16" w:rsidRDefault="003C6D16" w:rsidP="00215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96"/>
  <w:drawingGridVerticalSpacing w:val="291"/>
  <w:displayHorizontalDrawingGridEvery w:val="0"/>
  <w:characterSpacingControl w:val="doNotCompress"/>
  <w:hdrShapeDefaults>
    <o:shapedefaults v:ext="edit" spidmax="4097" style="mso-position-horizontal-relative:page;mso-position-vertical-relative:page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suppressBottom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A4"/>
    <w:rsid w:val="000225A3"/>
    <w:rsid w:val="000B503B"/>
    <w:rsid w:val="00174C88"/>
    <w:rsid w:val="002101C1"/>
    <w:rsid w:val="002150DD"/>
    <w:rsid w:val="00225EDC"/>
    <w:rsid w:val="003C6D16"/>
    <w:rsid w:val="00495B1A"/>
    <w:rsid w:val="008673CC"/>
    <w:rsid w:val="008D1D56"/>
    <w:rsid w:val="00901BFC"/>
    <w:rsid w:val="00922432"/>
    <w:rsid w:val="00936692"/>
    <w:rsid w:val="009A4D8E"/>
    <w:rsid w:val="009B2BEF"/>
    <w:rsid w:val="009C4510"/>
    <w:rsid w:val="00AB41A4"/>
    <w:rsid w:val="00B500FF"/>
    <w:rsid w:val="00B70DCA"/>
    <w:rsid w:val="00BA3A74"/>
    <w:rsid w:val="00BE649C"/>
    <w:rsid w:val="00C15E81"/>
    <w:rsid w:val="00CE5037"/>
    <w:rsid w:val="00D664FF"/>
    <w:rsid w:val="00DB5046"/>
    <w:rsid w:val="00E367E0"/>
    <w:rsid w:val="00E419A8"/>
    <w:rsid w:val="00E65D28"/>
    <w:rsid w:val="00E94A3A"/>
    <w:rsid w:val="00F07A45"/>
    <w:rsid w:val="00F6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41A769A9"/>
  <w15:chartTrackingRefBased/>
  <w15:docId w15:val="{3A751592-39BB-48BD-B483-7C6D8164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50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150DD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2150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150DD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chikayo\Application%20Data\Microsoft\Templates\KindWorkForTabl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4F8AD1EE951394D866DEC17FE364B28" ma:contentTypeVersion="12" ma:contentTypeDescription="新しいドキュメントを作成します。" ma:contentTypeScope="" ma:versionID="e4745672e5ea2ed07716b234e490c6c4">
  <xsd:schema xmlns:xsd="http://www.w3.org/2001/XMLSchema" xmlns:xs="http://www.w3.org/2001/XMLSchema" xmlns:p="http://schemas.microsoft.com/office/2006/metadata/properties" xmlns:ns2="c18954db-32a7-43ba-9fb9-33badd706e92" xmlns:ns3="3e7fb39e-4c25-41c4-8641-01b3490dde1a" targetNamespace="http://schemas.microsoft.com/office/2006/metadata/properties" ma:root="true" ma:fieldsID="35c9dcf1a4e4eb9d19eda42998c08b92" ns2:_="" ns3:_="">
    <xsd:import namespace="c18954db-32a7-43ba-9fb9-33badd706e92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954db-32a7-43ba-9fb9-33badd706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2A21EF-FF56-444B-9E4F-23A4773ADA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B2F348-24AD-4574-A47F-269D9DD8BE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8E86A-E677-4F64-AE35-0918FD8A1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954db-32a7-43ba-9fb9-33badd706e92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KindWorkForTable.dot</Template>
  <TotalTime>12</TotalTime>
  <Pages>1</Pages>
  <Words>440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日赤岩手県支部</dc:creator>
  <cp:keywords/>
  <cp:lastModifiedBy>菊池拓也</cp:lastModifiedBy>
  <cp:revision>10</cp:revision>
  <cp:lastPrinted>2010-07-07T02:04:00Z</cp:lastPrinted>
  <dcterms:created xsi:type="dcterms:W3CDTF">2020-04-09T07:08:00Z</dcterms:created>
  <dcterms:modified xsi:type="dcterms:W3CDTF">2022-05-10T06:04:00Z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0x01010014F8AD1EE951394D866DEC17FE364B28</vt:lpwstr>
  </property>
</Properties>
</file>