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22" w:rsidRPr="00F64422" w:rsidRDefault="00F64422" w:rsidP="00F64422">
      <w:pPr>
        <w:ind w:right="840" w:firstLineChars="3400" w:firstLine="7140"/>
        <w:rPr>
          <w:u w:val="single"/>
        </w:rPr>
      </w:pPr>
      <w:r w:rsidRPr="00F64422">
        <w:rPr>
          <w:rFonts w:hint="eastAsia"/>
          <w:u w:val="single"/>
        </w:rPr>
        <w:t>受験番号</w:t>
      </w:r>
      <w:r>
        <w:rPr>
          <w:rFonts w:hint="eastAsia"/>
          <w:u w:val="single"/>
        </w:rPr>
        <w:t xml:space="preserve">　　　　　</w:t>
      </w:r>
    </w:p>
    <w:tbl>
      <w:tblPr>
        <w:tblW w:w="9235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544"/>
        <w:gridCol w:w="563"/>
        <w:gridCol w:w="105"/>
        <w:gridCol w:w="61"/>
        <w:gridCol w:w="30"/>
        <w:gridCol w:w="176"/>
        <w:gridCol w:w="30"/>
        <w:gridCol w:w="131"/>
        <w:gridCol w:w="46"/>
        <w:gridCol w:w="235"/>
        <w:gridCol w:w="177"/>
        <w:gridCol w:w="30"/>
        <w:gridCol w:w="177"/>
        <w:gridCol w:w="30"/>
        <w:gridCol w:w="176"/>
        <w:gridCol w:w="30"/>
        <w:gridCol w:w="181"/>
        <w:gridCol w:w="1090"/>
        <w:gridCol w:w="810"/>
        <w:gridCol w:w="541"/>
        <w:gridCol w:w="270"/>
        <w:gridCol w:w="273"/>
        <w:gridCol w:w="270"/>
        <w:gridCol w:w="156"/>
        <w:gridCol w:w="20"/>
        <w:gridCol w:w="30"/>
        <w:gridCol w:w="177"/>
        <w:gridCol w:w="30"/>
        <w:gridCol w:w="177"/>
        <w:gridCol w:w="222"/>
        <w:gridCol w:w="14"/>
        <w:gridCol w:w="177"/>
        <w:gridCol w:w="30"/>
        <w:gridCol w:w="177"/>
        <w:gridCol w:w="30"/>
        <w:gridCol w:w="177"/>
        <w:gridCol w:w="30"/>
        <w:gridCol w:w="182"/>
        <w:gridCol w:w="814"/>
      </w:tblGrid>
      <w:tr w:rsidR="00BA3A74">
        <w:trPr>
          <w:trHeight w:val="482"/>
        </w:trPr>
        <w:tc>
          <w:tcPr>
            <w:tcW w:w="9235" w:type="dxa"/>
            <w:gridSpan w:val="40"/>
            <w:vAlign w:val="center"/>
          </w:tcPr>
          <w:p w:rsidR="00BA3A74" w:rsidRPr="00AB41A4" w:rsidRDefault="00225EDC">
            <w:pPr>
              <w:jc w:val="center"/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page">
                        <wp:posOffset>4488180</wp:posOffset>
                      </wp:positionH>
                      <wp:positionV relativeFrom="paragraph">
                        <wp:posOffset>1758950</wp:posOffset>
                      </wp:positionV>
                      <wp:extent cx="1200150" cy="27368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73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24A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53.4pt;margin-top:138.5pt;width:94.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" strokeweight=".5pt">
                      <v:textbox inset="0,0,0,0"/>
                      <w10:wrap anchorx="page"/>
                      <w10:anchorlock/>
                    </v:shape>
                  </w:pict>
                </mc:Fallback>
              </mc:AlternateConten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履</w:t>
            </w:r>
            <w:r w:rsidR="00AB41A4" w:rsidRPr="00AB41A4">
              <w:rPr>
                <w:rFonts w:hAnsi="ＭＳ 明朝" w:hint="eastAsia"/>
                <w:sz w:val="36"/>
                <w:szCs w:val="36"/>
              </w:rPr>
              <w:t xml:space="preserve">　</w: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歴</w:t>
            </w:r>
            <w:r w:rsidR="00AB41A4" w:rsidRPr="00AB41A4">
              <w:rPr>
                <w:rFonts w:hAnsi="ＭＳ 明朝" w:hint="eastAsia"/>
                <w:sz w:val="36"/>
                <w:szCs w:val="36"/>
              </w:rPr>
              <w:t xml:space="preserve">　</w: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書</w:t>
            </w:r>
          </w:p>
        </w:tc>
      </w:tr>
      <w:tr w:rsidR="00BA3A74">
        <w:trPr>
          <w:trHeight w:val="482"/>
        </w:trPr>
        <w:tc>
          <w:tcPr>
            <w:tcW w:w="9235" w:type="dxa"/>
            <w:gridSpan w:val="40"/>
            <w:vAlign w:val="center"/>
          </w:tcPr>
          <w:p w:rsidR="00BA3A74" w:rsidRDefault="00AB41A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8D1D56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BA3A74">
              <w:rPr>
                <w:rFonts w:hint="eastAsia"/>
              </w:rPr>
              <w:t>年　　月　　日　現在</w:t>
            </w:r>
          </w:p>
        </w:tc>
      </w:tr>
      <w:tr w:rsidR="00BA3A74" w:rsidTr="00F64422">
        <w:trPr>
          <w:trHeight w:val="397"/>
        </w:trPr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10" w:rsidRDefault="009C4510" w:rsidP="00922432"/>
          <w:p w:rsidR="00BA3A74" w:rsidRDefault="00F64422" w:rsidP="009B2BEF">
            <w:pPr>
              <w:jc w:val="center"/>
            </w:pPr>
            <w:r>
              <w:rPr>
                <w:rFonts w:hint="eastAsia"/>
              </w:rPr>
              <w:t>職</w:t>
            </w:r>
            <w:r w:rsidR="009224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449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10" w:rsidRDefault="009C4510" w:rsidP="00922432">
            <w:pPr>
              <w:ind w:left="108"/>
            </w:pPr>
          </w:p>
          <w:p w:rsidR="00BA3A74" w:rsidRDefault="00922432" w:rsidP="00922432">
            <w:pPr>
              <w:ind w:left="108"/>
            </w:pPr>
            <w:r>
              <w:rPr>
                <w:rFonts w:hint="eastAsia"/>
              </w:rPr>
              <w:t xml:space="preserve">事　務　</w:t>
            </w:r>
            <w:r w:rsidR="00495B1A">
              <w:rPr>
                <w:rFonts w:hint="eastAsia"/>
              </w:rPr>
              <w:t>職　員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420" w:right="420"/>
              <w:jc w:val="distribute"/>
            </w:pPr>
            <w:r>
              <w:rPr>
                <w:rFonts w:hint="eastAsia"/>
              </w:rPr>
              <w:t>のり</w:t>
            </w:r>
          </w:p>
        </w:tc>
      </w:tr>
      <w:tr w:rsidR="00BA3A74" w:rsidTr="009C4510">
        <w:trPr>
          <w:cantSplit/>
          <w:trHeight w:val="236"/>
        </w:trPr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449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44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420" w:right="420"/>
              <w:jc w:val="distribute"/>
            </w:pPr>
            <w:r>
              <w:rPr>
                <w:rFonts w:hint="eastAsia"/>
              </w:rPr>
              <w:t>写真</w:t>
            </w:r>
          </w:p>
        </w:tc>
      </w:tr>
      <w:tr w:rsidR="00BA3A74" w:rsidTr="00F64422">
        <w:trPr>
          <w:cantSplit/>
        </w:trPr>
        <w:tc>
          <w:tcPr>
            <w:tcW w:w="20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449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44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cantSplit/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19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BA3A74" w:rsidRDefault="00BA3A74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A3A74" w:rsidRDefault="00BA3A7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44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cantSplit/>
          <w:trHeight w:val="482"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19" w:type="dxa"/>
            <w:gridSpan w:val="19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42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44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無帽、上半身</w:t>
            </w:r>
          </w:p>
          <w:p w:rsidR="00BA3A74" w:rsidRDefault="00BA3A7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３ヶ月以内に撮影のもの</w:t>
            </w:r>
          </w:p>
        </w:tc>
      </w:tr>
      <w:tr w:rsidR="00BA3A74">
        <w:trPr>
          <w:cantSplit/>
          <w:trHeight w:val="454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</w:p>
        </w:tc>
        <w:tc>
          <w:tcPr>
            <w:tcW w:w="4619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443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jc w:val="center"/>
            </w:pPr>
            <w:r>
              <w:rPr>
                <w:rFonts w:hint="eastAsia"/>
              </w:rPr>
              <w:t>４×５cm</w:t>
            </w:r>
          </w:p>
        </w:tc>
      </w:tr>
      <w:tr w:rsidR="00BA3A74">
        <w:trPr>
          <w:cantSplit/>
          <w:trHeight w:val="567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生年</w:t>
            </w:r>
          </w:p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10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昭和</w:t>
            </w:r>
          </w:p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平成</w:t>
            </w:r>
          </w:p>
        </w:tc>
        <w:tc>
          <w:tcPr>
            <w:tcW w:w="4066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420"/>
              <w:jc w:val="right"/>
            </w:pPr>
            <w:r>
              <w:rPr>
                <w:rFonts w:hint="eastAsia"/>
              </w:rPr>
              <w:t>年　　月　　日生（満　　歳）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44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cantSplit/>
          <w:trHeight w:hRule="exact" w:val="227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4066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244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trHeight w:val="34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75" w:type="dxa"/>
            <w:gridSpan w:val="3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 w:rsidTr="009B2BEF">
        <w:trPr>
          <w:cantSplit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6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A3A74" w:rsidRDefault="009B2BEF">
            <w:r>
              <w:rPr>
                <w:rFonts w:hint="eastAsia"/>
              </w:rPr>
              <w:t>〒</w:t>
            </w:r>
          </w:p>
        </w:tc>
        <w:tc>
          <w:tcPr>
            <w:tcW w:w="1615" w:type="dxa"/>
            <w:gridSpan w:val="15"/>
            <w:tcBorders>
              <w:top w:val="dashed" w:sz="4" w:space="0" w:color="auto"/>
            </w:tcBorders>
            <w:vAlign w:val="center"/>
          </w:tcPr>
          <w:p w:rsidR="00BA3A74" w:rsidRDefault="009B2BEF">
            <w:r>
              <w:rPr>
                <w:rFonts w:hint="eastAsia"/>
              </w:rPr>
              <w:t xml:space="preserve">　－</w:t>
            </w:r>
          </w:p>
        </w:tc>
        <w:tc>
          <w:tcPr>
            <w:tcW w:w="5697" w:type="dxa"/>
            <w:gridSpan w:val="2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 w:rsidTr="009B2BEF">
        <w:trPr>
          <w:cantSplit/>
          <w:trHeight w:val="340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BA3A74" w:rsidRDefault="00BA3A74" w:rsidP="00AB41A4"/>
        </w:tc>
        <w:tc>
          <w:tcPr>
            <w:tcW w:w="166" w:type="dxa"/>
            <w:gridSpan w:val="2"/>
            <w:vAlign w:val="center"/>
          </w:tcPr>
          <w:p w:rsidR="00BA3A74" w:rsidRDefault="00BA3A74"/>
        </w:tc>
        <w:tc>
          <w:tcPr>
            <w:tcW w:w="30" w:type="dxa"/>
            <w:vAlign w:val="center"/>
          </w:tcPr>
          <w:p w:rsidR="00BA3A74" w:rsidRDefault="00BA3A74"/>
        </w:tc>
        <w:tc>
          <w:tcPr>
            <w:tcW w:w="176" w:type="dxa"/>
            <w:vAlign w:val="center"/>
          </w:tcPr>
          <w:p w:rsidR="00BA3A74" w:rsidRDefault="00BA3A74"/>
        </w:tc>
        <w:tc>
          <w:tcPr>
            <w:tcW w:w="30" w:type="dxa"/>
            <w:vAlign w:val="center"/>
          </w:tcPr>
          <w:p w:rsidR="00BA3A74" w:rsidRDefault="00BA3A74"/>
        </w:tc>
        <w:tc>
          <w:tcPr>
            <w:tcW w:w="177" w:type="dxa"/>
            <w:gridSpan w:val="2"/>
            <w:vAlign w:val="center"/>
          </w:tcPr>
          <w:p w:rsidR="00BA3A74" w:rsidRDefault="00BA3A74"/>
        </w:tc>
        <w:tc>
          <w:tcPr>
            <w:tcW w:w="235" w:type="dxa"/>
            <w:vAlign w:val="center"/>
          </w:tcPr>
          <w:p w:rsidR="00BA3A74" w:rsidRDefault="00BA3A74">
            <w:pPr>
              <w:jc w:val="center"/>
            </w:pPr>
          </w:p>
        </w:tc>
        <w:tc>
          <w:tcPr>
            <w:tcW w:w="177" w:type="dxa"/>
            <w:vAlign w:val="center"/>
          </w:tcPr>
          <w:p w:rsidR="00BA3A74" w:rsidRDefault="00BA3A74"/>
        </w:tc>
        <w:tc>
          <w:tcPr>
            <w:tcW w:w="30" w:type="dxa"/>
            <w:vAlign w:val="center"/>
          </w:tcPr>
          <w:p w:rsidR="00BA3A74" w:rsidRDefault="00BA3A74"/>
        </w:tc>
        <w:tc>
          <w:tcPr>
            <w:tcW w:w="177" w:type="dxa"/>
            <w:vAlign w:val="center"/>
          </w:tcPr>
          <w:p w:rsidR="00BA3A74" w:rsidRDefault="00BA3A74"/>
        </w:tc>
        <w:tc>
          <w:tcPr>
            <w:tcW w:w="30" w:type="dxa"/>
            <w:vAlign w:val="center"/>
          </w:tcPr>
          <w:p w:rsidR="00BA3A74" w:rsidRDefault="00BA3A74"/>
        </w:tc>
        <w:tc>
          <w:tcPr>
            <w:tcW w:w="176" w:type="dxa"/>
            <w:vAlign w:val="center"/>
          </w:tcPr>
          <w:p w:rsidR="00BA3A74" w:rsidRDefault="00BA3A74"/>
        </w:tc>
        <w:tc>
          <w:tcPr>
            <w:tcW w:w="30" w:type="dxa"/>
            <w:vAlign w:val="center"/>
          </w:tcPr>
          <w:p w:rsidR="00BA3A74" w:rsidRDefault="00BA3A74"/>
        </w:tc>
        <w:tc>
          <w:tcPr>
            <w:tcW w:w="181" w:type="dxa"/>
            <w:vAlign w:val="center"/>
          </w:tcPr>
          <w:p w:rsidR="00BA3A74" w:rsidRDefault="00BA3A74"/>
        </w:tc>
        <w:tc>
          <w:tcPr>
            <w:tcW w:w="5697" w:type="dxa"/>
            <w:gridSpan w:val="22"/>
            <w:tcBorders>
              <w:left w:val="nil"/>
              <w:right w:val="single" w:sz="4" w:space="0" w:color="auto"/>
            </w:tcBorders>
            <w:vAlign w:val="center"/>
          </w:tcPr>
          <w:p w:rsidR="00AB41A4" w:rsidRDefault="009B2BEF" w:rsidP="009B2BEF">
            <w:r>
              <w:rPr>
                <w:rFonts w:hint="eastAsia"/>
              </w:rPr>
              <w:t xml:space="preserve">　　　　　　　　　　　　　　　　℡</w:t>
            </w:r>
          </w:p>
        </w:tc>
      </w:tr>
      <w:tr w:rsidR="00BA3A74" w:rsidTr="009B2BEF">
        <w:trPr>
          <w:cantSplit/>
          <w:trHeight w:hRule="exact" w:val="113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1615" w:type="dxa"/>
            <w:gridSpan w:val="15"/>
            <w:tcBorders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5697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 w:rsidTr="009B2BEF">
        <w:trPr>
          <w:cantSplit/>
          <w:trHeight w:hRule="exact" w:val="113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74" w:rsidRDefault="00BA3A74">
            <w:pPr>
              <w:spacing w:before="120"/>
              <w:ind w:left="108" w:right="108"/>
              <w:jc w:val="distribute"/>
            </w:pPr>
            <w:r>
              <w:rPr>
                <w:rFonts w:hint="eastAsia"/>
              </w:rPr>
              <w:t>緊急時の</w:t>
            </w:r>
          </w:p>
          <w:p w:rsidR="00BA3A74" w:rsidRDefault="00BA3A74">
            <w:pPr>
              <w:spacing w:before="120"/>
              <w:ind w:left="108" w:right="108"/>
              <w:jc w:val="distribute"/>
            </w:pPr>
          </w:p>
          <w:p w:rsidR="00BA3A74" w:rsidRDefault="00BA3A74">
            <w:pPr>
              <w:spacing w:before="120"/>
              <w:ind w:left="108" w:right="108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82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A74" w:rsidRDefault="00BA3A74"/>
        </w:tc>
        <w:tc>
          <w:tcPr>
            <w:tcW w:w="811" w:type="dxa"/>
            <w:gridSpan w:val="2"/>
            <w:tcBorders>
              <w:top w:val="single" w:sz="4" w:space="0" w:color="auto"/>
            </w:tcBorders>
            <w:vAlign w:val="center"/>
          </w:tcPr>
          <w:p w:rsidR="00BA3A74" w:rsidRDefault="00BA3A74"/>
        </w:tc>
        <w:tc>
          <w:tcPr>
            <w:tcW w:w="699" w:type="dxa"/>
            <w:gridSpan w:val="3"/>
            <w:tcBorders>
              <w:top w:val="single" w:sz="4" w:space="0" w:color="auto"/>
            </w:tcBorders>
            <w:vAlign w:val="center"/>
          </w:tcPr>
          <w:p w:rsidR="00BA3A74" w:rsidRDefault="00BA3A74"/>
        </w:tc>
        <w:tc>
          <w:tcPr>
            <w:tcW w:w="1473" w:type="dxa"/>
            <w:gridSpan w:val="14"/>
            <w:tcBorders>
              <w:top w:val="single" w:sz="4" w:space="0" w:color="auto"/>
            </w:tcBorders>
            <w:vAlign w:val="center"/>
          </w:tcPr>
          <w:p w:rsidR="00BA3A74" w:rsidRDefault="00BA3A74"/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 w:rsidTr="009B2BEF">
        <w:trPr>
          <w:cantSplit/>
          <w:trHeight w:val="340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</w:p>
        </w:tc>
        <w:tc>
          <w:tcPr>
            <w:tcW w:w="2982" w:type="dxa"/>
            <w:gridSpan w:val="11"/>
            <w:tcBorders>
              <w:left w:val="single" w:sz="4" w:space="0" w:color="auto"/>
            </w:tcBorders>
            <w:vAlign w:val="center"/>
          </w:tcPr>
          <w:p w:rsidR="00BA3A74" w:rsidRDefault="009B2BEF">
            <w:r>
              <w:rPr>
                <w:rFonts w:hint="eastAsia"/>
              </w:rPr>
              <w:t>〒　　－</w:t>
            </w:r>
          </w:p>
        </w:tc>
        <w:tc>
          <w:tcPr>
            <w:tcW w:w="811" w:type="dxa"/>
            <w:gridSpan w:val="2"/>
            <w:vAlign w:val="center"/>
          </w:tcPr>
          <w:p w:rsidR="00BA3A74" w:rsidRDefault="00BA3A74"/>
        </w:tc>
        <w:tc>
          <w:tcPr>
            <w:tcW w:w="699" w:type="dxa"/>
            <w:gridSpan w:val="3"/>
          </w:tcPr>
          <w:p w:rsidR="00BA3A74" w:rsidRDefault="00BA3A74">
            <w:pPr>
              <w:jc w:val="center"/>
            </w:pPr>
          </w:p>
        </w:tc>
        <w:tc>
          <w:tcPr>
            <w:tcW w:w="20" w:type="dxa"/>
            <w:vAlign w:val="center"/>
          </w:tcPr>
          <w:p w:rsidR="00BA3A74" w:rsidRDefault="00BA3A74"/>
        </w:tc>
        <w:tc>
          <w:tcPr>
            <w:tcW w:w="30" w:type="dxa"/>
            <w:vAlign w:val="center"/>
          </w:tcPr>
          <w:p w:rsidR="00BA3A74" w:rsidRDefault="00BA3A74"/>
        </w:tc>
        <w:tc>
          <w:tcPr>
            <w:tcW w:w="177" w:type="dxa"/>
            <w:vAlign w:val="center"/>
          </w:tcPr>
          <w:p w:rsidR="00BA3A74" w:rsidRDefault="00BA3A74"/>
        </w:tc>
        <w:tc>
          <w:tcPr>
            <w:tcW w:w="30" w:type="dxa"/>
            <w:vAlign w:val="center"/>
          </w:tcPr>
          <w:p w:rsidR="00BA3A74" w:rsidRDefault="00BA3A74"/>
        </w:tc>
        <w:tc>
          <w:tcPr>
            <w:tcW w:w="177" w:type="dxa"/>
            <w:vAlign w:val="center"/>
          </w:tcPr>
          <w:p w:rsidR="00BA3A74" w:rsidRDefault="00BA3A74"/>
        </w:tc>
        <w:tc>
          <w:tcPr>
            <w:tcW w:w="236" w:type="dxa"/>
            <w:gridSpan w:val="2"/>
            <w:vAlign w:val="center"/>
          </w:tcPr>
          <w:p w:rsidR="00BA3A74" w:rsidRDefault="00BA3A74">
            <w:pPr>
              <w:jc w:val="center"/>
            </w:pPr>
          </w:p>
        </w:tc>
        <w:tc>
          <w:tcPr>
            <w:tcW w:w="177" w:type="dxa"/>
            <w:vAlign w:val="center"/>
          </w:tcPr>
          <w:p w:rsidR="00BA3A74" w:rsidRDefault="00BA3A74"/>
        </w:tc>
        <w:tc>
          <w:tcPr>
            <w:tcW w:w="30" w:type="dxa"/>
            <w:vAlign w:val="center"/>
          </w:tcPr>
          <w:p w:rsidR="00BA3A74" w:rsidRDefault="00BA3A74"/>
        </w:tc>
        <w:tc>
          <w:tcPr>
            <w:tcW w:w="177" w:type="dxa"/>
            <w:vAlign w:val="center"/>
          </w:tcPr>
          <w:p w:rsidR="00BA3A74" w:rsidRDefault="00BA3A74"/>
        </w:tc>
        <w:tc>
          <w:tcPr>
            <w:tcW w:w="30" w:type="dxa"/>
            <w:vAlign w:val="center"/>
          </w:tcPr>
          <w:p w:rsidR="00BA3A74" w:rsidRDefault="00BA3A74"/>
        </w:tc>
        <w:tc>
          <w:tcPr>
            <w:tcW w:w="177" w:type="dxa"/>
            <w:vAlign w:val="center"/>
          </w:tcPr>
          <w:p w:rsidR="00BA3A74" w:rsidRDefault="00BA3A74"/>
        </w:tc>
        <w:tc>
          <w:tcPr>
            <w:tcW w:w="30" w:type="dxa"/>
            <w:vAlign w:val="center"/>
          </w:tcPr>
          <w:p w:rsidR="00BA3A74" w:rsidRDefault="00BA3A74"/>
        </w:tc>
        <w:tc>
          <w:tcPr>
            <w:tcW w:w="182" w:type="dxa"/>
            <w:vAlign w:val="center"/>
          </w:tcPr>
          <w:p w:rsidR="00BA3A74" w:rsidRDefault="00BA3A74"/>
        </w:tc>
        <w:tc>
          <w:tcPr>
            <w:tcW w:w="814" w:type="dxa"/>
            <w:tcBorders>
              <w:left w:val="nil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 w:rsidTr="009B2BEF">
        <w:trPr>
          <w:cantSplit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298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1084" w:type="dxa"/>
            <w:gridSpan w:val="3"/>
            <w:tcBorders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1473" w:type="dxa"/>
            <w:gridSpan w:val="14"/>
            <w:tcBorders>
              <w:bottom w:val="single" w:sz="4" w:space="0" w:color="auto"/>
            </w:tcBorders>
            <w:vAlign w:val="center"/>
          </w:tcPr>
          <w:p w:rsidR="00BA3A74" w:rsidRDefault="009B2BEF">
            <w:r>
              <w:rPr>
                <w:rFonts w:hint="eastAsia"/>
              </w:rPr>
              <w:t>℡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cantSplit/>
          <w:trHeight w:val="482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4" w:rsidRDefault="00BA3A74"/>
        </w:tc>
        <w:tc>
          <w:tcPr>
            <w:tcW w:w="1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本人との</w:t>
            </w:r>
          </w:p>
          <w:p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4" w:rsidRDefault="00BA3A74"/>
        </w:tc>
      </w:tr>
      <w:tr w:rsidR="00BA3A74">
        <w:trPr>
          <w:trHeight w:val="482"/>
        </w:trPr>
        <w:tc>
          <w:tcPr>
            <w:tcW w:w="9235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A74" w:rsidRDefault="00AB41A4">
            <w:pPr>
              <w:ind w:left="108"/>
            </w:pPr>
            <w:r>
              <w:rPr>
                <w:rFonts w:hint="eastAsia"/>
              </w:rPr>
              <w:t>注：①</w:t>
            </w:r>
            <w:r w:rsidR="00BA3A74">
              <w:rPr>
                <w:rFonts w:hint="eastAsia"/>
              </w:rPr>
              <w:t>緊急時の連絡先は、現住所に連絡がつかない場合の連絡先を記入のこと。</w:t>
            </w:r>
          </w:p>
          <w:p w:rsidR="00AB41A4" w:rsidRDefault="00AB41A4">
            <w:pPr>
              <w:ind w:left="108"/>
            </w:pPr>
            <w:r>
              <w:rPr>
                <w:rFonts w:hint="eastAsia"/>
              </w:rPr>
              <w:t xml:space="preserve">　　②該当事項を○で囲むこと。</w:t>
            </w:r>
          </w:p>
        </w:tc>
      </w:tr>
      <w:tr w:rsidR="00BA3A74">
        <w:trPr>
          <w:cantSplit/>
          <w:trHeight w:val="48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修業期間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学校・学部・学科名</w:t>
            </w:r>
          </w:p>
        </w:tc>
      </w:tr>
      <w:tr w:rsidR="00BA3A74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spacing w:line="240" w:lineRule="exact"/>
              <w:jc w:val="center"/>
            </w:pPr>
          </w:p>
        </w:tc>
      </w:tr>
      <w:tr w:rsidR="00BA3A74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spacing w:line="240" w:lineRule="exact"/>
              <w:jc w:val="center"/>
            </w:pPr>
          </w:p>
        </w:tc>
      </w:tr>
      <w:tr w:rsidR="00BA3A74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spacing w:line="240" w:lineRule="exact"/>
              <w:jc w:val="center"/>
            </w:pPr>
          </w:p>
        </w:tc>
      </w:tr>
      <w:tr w:rsidR="00BA3A74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spacing w:line="240" w:lineRule="exact"/>
              <w:jc w:val="center"/>
            </w:pPr>
          </w:p>
        </w:tc>
      </w:tr>
      <w:tr w:rsidR="00BA3A74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A74" w:rsidRDefault="00BA3A74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spacing w:line="240" w:lineRule="exact"/>
              <w:jc w:val="center"/>
            </w:pPr>
          </w:p>
        </w:tc>
      </w:tr>
      <w:tr w:rsidR="00BA3A74">
        <w:tc>
          <w:tcPr>
            <w:tcW w:w="9235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A74" w:rsidRDefault="00AB41A4">
            <w:r>
              <w:rPr>
                <w:rFonts w:hint="eastAsia"/>
              </w:rPr>
              <w:t xml:space="preserve">　注：学歴については中学校から記入のこと。</w:t>
            </w:r>
          </w:p>
          <w:p w:rsidR="00AB41A4" w:rsidRDefault="00AB41A4"/>
        </w:tc>
      </w:tr>
      <w:tr w:rsidR="00BA3A74">
        <w:trPr>
          <w:cantSplit/>
          <w:trHeight w:val="39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</w:p>
          <w:p w:rsidR="00BA3A74" w:rsidRDefault="00BA3A7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職務期間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勤務先名等</w:t>
            </w:r>
          </w:p>
        </w:tc>
      </w:tr>
      <w:tr w:rsidR="00BA3A74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74" w:rsidRDefault="00BA3A74"/>
        </w:tc>
      </w:tr>
      <w:tr w:rsidR="00BA3A74">
        <w:trPr>
          <w:trHeight w:val="482"/>
        </w:trPr>
        <w:tc>
          <w:tcPr>
            <w:tcW w:w="9235" w:type="dxa"/>
            <w:gridSpan w:val="40"/>
            <w:tcBorders>
              <w:top w:val="single" w:sz="4" w:space="0" w:color="auto"/>
            </w:tcBorders>
            <w:vAlign w:val="center"/>
          </w:tcPr>
          <w:p w:rsidR="00BA3A74" w:rsidRDefault="00BA3A74" w:rsidP="009C4510"/>
          <w:p w:rsidR="00BA3A74" w:rsidRDefault="00BA3A74"/>
        </w:tc>
      </w:tr>
    </w:tbl>
    <w:p w:rsidR="002150DD" w:rsidRDefault="002150DD" w:rsidP="002150DD">
      <w:pPr>
        <w:ind w:firstLineChars="3400" w:firstLine="7140"/>
      </w:pPr>
      <w:r>
        <w:rPr>
          <w:rFonts w:hint="eastAsia"/>
        </w:rPr>
        <w:t>日本赤十字社岩手県支部</w:t>
      </w:r>
    </w:p>
    <w:tbl>
      <w:tblPr>
        <w:tblW w:w="9288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733"/>
        <w:gridCol w:w="5738"/>
      </w:tblGrid>
      <w:tr w:rsidR="002150DD" w:rsidTr="00CE5037">
        <w:trPr>
          <w:cantSplit/>
          <w:trHeight w:val="5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jc w:val="center"/>
            </w:pPr>
            <w:r>
              <w:rPr>
                <w:rFonts w:hint="eastAsia"/>
              </w:rPr>
              <w:t>免</w:t>
            </w:r>
          </w:p>
          <w:p w:rsidR="002150DD" w:rsidRDefault="002150DD" w:rsidP="00CE5037">
            <w:pPr>
              <w:jc w:val="center"/>
            </w:pPr>
            <w:r>
              <w:rPr>
                <w:rFonts w:hint="eastAsia"/>
              </w:rPr>
              <w:t>許</w:t>
            </w:r>
          </w:p>
          <w:p w:rsidR="002150DD" w:rsidRDefault="002150DD" w:rsidP="00CE5037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2150DD" w:rsidRDefault="002150DD" w:rsidP="00CE5037">
            <w:pPr>
              <w:jc w:val="center"/>
            </w:pPr>
            <w:r>
              <w:rPr>
                <w:rFonts w:hint="eastAsia"/>
              </w:rPr>
              <w:t>検</w:t>
            </w:r>
          </w:p>
          <w:p w:rsidR="002150DD" w:rsidRDefault="002150DD" w:rsidP="00CE5037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2150DD" w:rsidRDefault="002150DD" w:rsidP="00CE5037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2150DD" w:rsidRDefault="002150DD" w:rsidP="00CE5037">
            <w:pPr>
              <w:jc w:val="center"/>
            </w:pPr>
            <w:r>
              <w:rPr>
                <w:rFonts w:hint="eastAsia"/>
              </w:rPr>
              <w:t>資</w:t>
            </w:r>
          </w:p>
          <w:p w:rsidR="002150DD" w:rsidRDefault="002150DD" w:rsidP="00CE5037">
            <w:pPr>
              <w:jc w:val="center"/>
            </w:pPr>
            <w:r>
              <w:rPr>
                <w:rFonts w:hint="eastAsia"/>
              </w:rPr>
              <w:t>格</w:t>
            </w:r>
          </w:p>
          <w:p w:rsidR="002150DD" w:rsidRDefault="002150DD" w:rsidP="00CE5037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left="420" w:right="420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left="1049" w:right="1049"/>
              <w:jc w:val="distribute"/>
            </w:pPr>
            <w:r>
              <w:rPr>
                <w:rFonts w:hint="eastAsia"/>
              </w:rPr>
              <w:t>免許・検定・資格の内容</w:t>
            </w:r>
          </w:p>
        </w:tc>
      </w:tr>
      <w:tr w:rsidR="002150DD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/>
        </w:tc>
      </w:tr>
      <w:tr w:rsidR="002150DD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/>
        </w:tc>
      </w:tr>
      <w:tr w:rsidR="002150DD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/>
        </w:tc>
      </w:tr>
      <w:tr w:rsidR="002150DD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/>
        </w:tc>
      </w:tr>
      <w:tr w:rsidR="002150DD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/>
        </w:tc>
      </w:tr>
      <w:tr w:rsidR="002150DD" w:rsidTr="00CE5037">
        <w:trPr>
          <w:trHeight w:hRule="exact" w:val="699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DD" w:rsidRDefault="002150DD" w:rsidP="00CE5037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注：記入しきれない場合は、別紙に記入し当履歴書に添付すること。</w:t>
            </w:r>
          </w:p>
          <w:p w:rsidR="002150DD" w:rsidRDefault="002150DD" w:rsidP="00CE5037">
            <w:pPr>
              <w:ind w:firstLineChars="100" w:firstLine="210"/>
            </w:pPr>
          </w:p>
        </w:tc>
      </w:tr>
      <w:tr w:rsidR="002150DD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left="108"/>
            </w:pPr>
            <w:r>
              <w:rPr>
                <w:rFonts w:hint="eastAsia"/>
              </w:rPr>
              <w:t>志望動機</w:t>
            </w: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</w:tc>
      </w:tr>
      <w:tr w:rsidR="002150DD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left="108"/>
            </w:pPr>
            <w:r>
              <w:rPr>
                <w:rFonts w:hint="eastAsia"/>
              </w:rPr>
              <w:t>クラブ活動・スポーツ・文化活動・ボランティア・社会活動等の体験から得たもの</w:t>
            </w: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</w:tc>
      </w:tr>
      <w:tr w:rsidR="002150DD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left="108"/>
            </w:pPr>
            <w:r>
              <w:rPr>
                <w:rFonts w:hint="eastAsia"/>
              </w:rPr>
              <w:t>得意学科</w:t>
            </w: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</w:tc>
      </w:tr>
      <w:tr w:rsidR="002150DD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left="108"/>
              <w:rPr>
                <w:kern w:val="0"/>
              </w:rPr>
            </w:pPr>
            <w:r w:rsidRPr="00AB41A4">
              <w:rPr>
                <w:rFonts w:hint="eastAsia"/>
                <w:kern w:val="0"/>
              </w:rPr>
              <w:t>趣味</w:t>
            </w:r>
            <w:r>
              <w:rPr>
                <w:rFonts w:hint="eastAsia"/>
                <w:kern w:val="0"/>
              </w:rPr>
              <w:t>・特技</w:t>
            </w: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</w:tc>
      </w:tr>
      <w:tr w:rsidR="002150DD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left="108"/>
            </w:pPr>
            <w:r>
              <w:rPr>
                <w:rFonts w:hint="eastAsia"/>
              </w:rPr>
              <w:t>健康状況</w:t>
            </w: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</w:tc>
      </w:tr>
      <w:tr w:rsidR="002150DD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D" w:rsidRDefault="002150DD" w:rsidP="00CE5037">
            <w:pPr>
              <w:ind w:left="108"/>
            </w:pPr>
            <w:r>
              <w:rPr>
                <w:rFonts w:hint="eastAsia"/>
              </w:rPr>
              <w:t>私の長所・短所</w:t>
            </w: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  <w:p w:rsidR="002150DD" w:rsidRDefault="002150DD" w:rsidP="00CE5037">
            <w:pPr>
              <w:ind w:left="108"/>
            </w:pPr>
          </w:p>
        </w:tc>
      </w:tr>
    </w:tbl>
    <w:p w:rsidR="00BA3A74" w:rsidRDefault="00BA3A74" w:rsidP="002150DD"/>
    <w:sectPr w:rsidR="00BA3A74" w:rsidSect="002150DD">
      <w:pgSz w:w="23814" w:h="16840" w:orient="landscape" w:code="8"/>
      <w:pgMar w:top="1134" w:right="1418" w:bottom="1134" w:left="1418" w:header="567" w:footer="567" w:gutter="0"/>
      <w:cols w:num="2" w:space="420"/>
      <w:vAlign w:val="center"/>
      <w:docGrid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28" w:rsidRDefault="00E65D28" w:rsidP="002150DD">
      <w:r>
        <w:separator/>
      </w:r>
    </w:p>
  </w:endnote>
  <w:endnote w:type="continuationSeparator" w:id="0">
    <w:p w:rsidR="00E65D28" w:rsidRDefault="00E65D28" w:rsidP="0021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28" w:rsidRDefault="00E65D28" w:rsidP="002150DD">
      <w:r>
        <w:separator/>
      </w:r>
    </w:p>
  </w:footnote>
  <w:footnote w:type="continuationSeparator" w:id="0">
    <w:p w:rsidR="00E65D28" w:rsidRDefault="00E65D28" w:rsidP="0021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96"/>
  <w:drawingGridVerticalSpacing w:val="291"/>
  <w:displayHorizontalDrawingGridEvery w:val="0"/>
  <w:characterSpacingControl w:val="doNotCompress"/>
  <w:hdrShapeDefaults>
    <o:shapedefaults v:ext="edit" spidmax="204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4"/>
    <w:rsid w:val="000225A3"/>
    <w:rsid w:val="000B503B"/>
    <w:rsid w:val="00174C88"/>
    <w:rsid w:val="002101C1"/>
    <w:rsid w:val="002150DD"/>
    <w:rsid w:val="00225EDC"/>
    <w:rsid w:val="00495B1A"/>
    <w:rsid w:val="008D1D56"/>
    <w:rsid w:val="00922432"/>
    <w:rsid w:val="009A4D8E"/>
    <w:rsid w:val="009B2BEF"/>
    <w:rsid w:val="009C4510"/>
    <w:rsid w:val="00AB41A4"/>
    <w:rsid w:val="00B70DCA"/>
    <w:rsid w:val="00BA3A74"/>
    <w:rsid w:val="00BE649C"/>
    <w:rsid w:val="00C15E81"/>
    <w:rsid w:val="00CE5037"/>
    <w:rsid w:val="00DB5046"/>
    <w:rsid w:val="00E367E0"/>
    <w:rsid w:val="00E65D28"/>
    <w:rsid w:val="00E94A3A"/>
    <w:rsid w:val="00F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6F71B83"/>
  <w15:chartTrackingRefBased/>
  <w15:docId w15:val="{3A751592-39BB-48BD-B483-7C6D816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50D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215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50D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hikayo\Application%20Data\Microsoft\Templates\KindWorkForTabl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KindWorkForTable.dot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日赤岩手県支部</dc:creator>
  <cp:keywords/>
  <cp:lastModifiedBy>石橋峻</cp:lastModifiedBy>
  <cp:revision>4</cp:revision>
  <cp:lastPrinted>2010-07-07T02:04:00Z</cp:lastPrinted>
  <dcterms:created xsi:type="dcterms:W3CDTF">2020-04-09T07:08:00Z</dcterms:created>
  <dcterms:modified xsi:type="dcterms:W3CDTF">2020-04-09T07:10:00Z</dcterms:modified>
</cp:coreProperties>
</file>