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EB63" w14:textId="77777777" w:rsidR="003E3D6B" w:rsidRDefault="003E3D6B">
      <w:pPr>
        <w:rPr>
          <w:rFonts w:hint="eastAsia"/>
        </w:rPr>
      </w:pPr>
    </w:p>
    <w:tbl>
      <w:tblPr>
        <w:tblW w:w="9235" w:type="dxa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544"/>
        <w:gridCol w:w="553"/>
        <w:gridCol w:w="176"/>
        <w:gridCol w:w="30"/>
        <w:gridCol w:w="176"/>
        <w:gridCol w:w="30"/>
        <w:gridCol w:w="131"/>
        <w:gridCol w:w="46"/>
        <w:gridCol w:w="235"/>
        <w:gridCol w:w="177"/>
        <w:gridCol w:w="30"/>
        <w:gridCol w:w="177"/>
        <w:gridCol w:w="30"/>
        <w:gridCol w:w="176"/>
        <w:gridCol w:w="30"/>
        <w:gridCol w:w="181"/>
        <w:gridCol w:w="271"/>
        <w:gridCol w:w="819"/>
        <w:gridCol w:w="810"/>
        <w:gridCol w:w="541"/>
        <w:gridCol w:w="270"/>
        <w:gridCol w:w="378"/>
        <w:gridCol w:w="165"/>
        <w:gridCol w:w="176"/>
        <w:gridCol w:w="30"/>
        <w:gridCol w:w="177"/>
        <w:gridCol w:w="30"/>
        <w:gridCol w:w="177"/>
        <w:gridCol w:w="222"/>
        <w:gridCol w:w="14"/>
        <w:gridCol w:w="177"/>
        <w:gridCol w:w="30"/>
        <w:gridCol w:w="177"/>
        <w:gridCol w:w="30"/>
        <w:gridCol w:w="177"/>
        <w:gridCol w:w="30"/>
        <w:gridCol w:w="182"/>
        <w:gridCol w:w="814"/>
      </w:tblGrid>
      <w:tr w:rsidR="003E3D6B" w14:paraId="31C5C3EC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235" w:type="dxa"/>
            <w:gridSpan w:val="39"/>
            <w:vAlign w:val="center"/>
          </w:tcPr>
          <w:p w14:paraId="1BCEE36C" w14:textId="77777777" w:rsidR="00C97933" w:rsidRDefault="003E3D6B">
            <w:pPr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0533D3">
              <w:rPr>
                <w:rFonts w:ascii="ＭＳ ゴシック" w:eastAsia="ＭＳ ゴシック" w:hint="eastAsia"/>
                <w:sz w:val="28"/>
                <w:szCs w:val="28"/>
              </w:rPr>
              <w:t>日本赤十字社</w:t>
            </w:r>
            <w:r w:rsidR="0048156C" w:rsidRPr="000533D3">
              <w:rPr>
                <w:rFonts w:ascii="ＭＳ ゴシック" w:eastAsia="ＭＳ ゴシック" w:hint="eastAsia"/>
                <w:sz w:val="28"/>
                <w:szCs w:val="28"/>
              </w:rPr>
              <w:t>茨城県支部</w:t>
            </w:r>
            <w:r w:rsidR="00C97933">
              <w:rPr>
                <w:rFonts w:ascii="ＭＳ ゴシック" w:eastAsia="ＭＳ ゴシック" w:hint="eastAsia"/>
                <w:sz w:val="28"/>
                <w:szCs w:val="28"/>
              </w:rPr>
              <w:t>および管内施設合同</w:t>
            </w:r>
            <w:r w:rsidR="0048156C" w:rsidRPr="000533D3">
              <w:rPr>
                <w:rFonts w:ascii="ＭＳ ゴシック" w:eastAsia="ＭＳ ゴシック" w:hint="eastAsia"/>
                <w:sz w:val="28"/>
                <w:szCs w:val="28"/>
              </w:rPr>
              <w:t>インターンシップ</w:t>
            </w:r>
          </w:p>
          <w:p w14:paraId="6AF77163" w14:textId="77777777" w:rsidR="003E3D6B" w:rsidRPr="000533D3" w:rsidRDefault="0048156C">
            <w:pPr>
              <w:jc w:val="center"/>
              <w:rPr>
                <w:rFonts w:ascii="ＭＳ ゴシック" w:eastAsia="ＭＳ ゴシック" w:hint="eastAsia"/>
                <w:sz w:val="28"/>
                <w:szCs w:val="28"/>
              </w:rPr>
            </w:pPr>
            <w:r w:rsidRPr="000533D3">
              <w:rPr>
                <w:rFonts w:ascii="ＭＳ ゴシック" w:eastAsia="ＭＳ ゴシック" w:hint="eastAsia"/>
                <w:sz w:val="28"/>
                <w:szCs w:val="28"/>
              </w:rPr>
              <w:t>エントリーシート</w:t>
            </w:r>
          </w:p>
        </w:tc>
      </w:tr>
      <w:tr w:rsidR="003E3D6B" w14:paraId="1EC2E157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235" w:type="dxa"/>
            <w:gridSpan w:val="39"/>
            <w:vAlign w:val="center"/>
          </w:tcPr>
          <w:p w14:paraId="0AFA1060" w14:textId="77777777" w:rsidR="0048156C" w:rsidRDefault="0048156C" w:rsidP="0048156C">
            <w:pPr>
              <w:jc w:val="center"/>
            </w:pPr>
          </w:p>
          <w:p w14:paraId="3652EBF9" w14:textId="77777777" w:rsidR="0048156C" w:rsidRDefault="0048156C" w:rsidP="0048156C">
            <w:pPr>
              <w:jc w:val="center"/>
            </w:pPr>
          </w:p>
          <w:p w14:paraId="263372AB" w14:textId="77777777" w:rsidR="0048156C" w:rsidRDefault="0053560D" w:rsidP="00481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1C1298">
              <w:rPr>
                <w:rFonts w:hint="eastAsia"/>
              </w:rPr>
              <w:t xml:space="preserve">　　</w:t>
            </w:r>
            <w:r w:rsidR="003E3D6B">
              <w:rPr>
                <w:rFonts w:hint="eastAsia"/>
              </w:rPr>
              <w:t>年　　月　　日　現在</w:t>
            </w:r>
          </w:p>
        </w:tc>
      </w:tr>
      <w:tr w:rsidR="0048156C" w14:paraId="48EAF29E" w14:textId="77777777" w:rsidTr="00372C2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627" w:type="dxa"/>
            <w:gridSpan w:val="23"/>
            <w:vAlign w:val="center"/>
          </w:tcPr>
          <w:p w14:paraId="354B8A91" w14:textId="77777777" w:rsidR="0048156C" w:rsidRDefault="0048156C">
            <w:pPr>
              <w:rPr>
                <w:rFonts w:hint="eastAsia"/>
              </w:rPr>
            </w:pPr>
          </w:p>
        </w:tc>
        <w:tc>
          <w:tcPr>
            <w:tcW w:w="165" w:type="dxa"/>
            <w:tcBorders>
              <w:left w:val="nil"/>
              <w:right w:val="single" w:sz="4" w:space="0" w:color="auto"/>
            </w:tcBorders>
            <w:vAlign w:val="center"/>
          </w:tcPr>
          <w:p w14:paraId="2E0FACDA" w14:textId="77777777" w:rsidR="0048156C" w:rsidRDefault="0048156C">
            <w:pPr>
              <w:rPr>
                <w:rFonts w:hint="eastAsia"/>
              </w:rPr>
            </w:pPr>
          </w:p>
        </w:tc>
        <w:tc>
          <w:tcPr>
            <w:tcW w:w="244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6E84F" w14:textId="77777777" w:rsidR="0048156C" w:rsidRDefault="0048156C">
            <w:pPr>
              <w:ind w:left="420" w:right="4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写真</w:t>
            </w:r>
          </w:p>
        </w:tc>
      </w:tr>
      <w:tr w:rsidR="003E3D6B" w14:paraId="6A3392EF" w14:textId="77777777" w:rsidTr="00372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9" w:type="dxa"/>
            <w:gridSpan w:val="18"/>
            <w:tcBorders>
              <w:bottom w:val="single" w:sz="4" w:space="0" w:color="auto"/>
            </w:tcBorders>
            <w:vAlign w:val="center"/>
          </w:tcPr>
          <w:p w14:paraId="786A8205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2818" w:type="dxa"/>
            <w:gridSpan w:val="5"/>
            <w:tcBorders>
              <w:bottom w:val="single" w:sz="4" w:space="0" w:color="auto"/>
            </w:tcBorders>
            <w:vAlign w:val="center"/>
          </w:tcPr>
          <w:p w14:paraId="290AE5DD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165" w:type="dxa"/>
            <w:tcBorders>
              <w:right w:val="single" w:sz="4" w:space="0" w:color="auto"/>
            </w:tcBorders>
            <w:vAlign w:val="center"/>
          </w:tcPr>
          <w:p w14:paraId="2221266E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244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C06F3" w14:textId="77777777" w:rsidR="003E3D6B" w:rsidRDefault="003E3D6B">
            <w:pPr>
              <w:rPr>
                <w:rFonts w:hint="eastAsia"/>
              </w:rPr>
            </w:pPr>
          </w:p>
        </w:tc>
      </w:tr>
      <w:tr w:rsidR="003E3D6B" w14:paraId="35466857" w14:textId="77777777" w:rsidTr="00372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98C200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19" w:type="dxa"/>
            <w:gridSpan w:val="1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57586A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788E4" w14:textId="77777777" w:rsidR="003E3D6B" w:rsidRDefault="00372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※性別</w:t>
            </w:r>
          </w:p>
          <w:p w14:paraId="047B5704" w14:textId="77777777" w:rsidR="003E3D6B" w:rsidRDefault="003E3D6B" w:rsidP="00372C2B">
            <w:pPr>
              <w:jc w:val="center"/>
              <w:rPr>
                <w:rFonts w:hint="eastAsia"/>
              </w:rPr>
            </w:pPr>
          </w:p>
        </w:tc>
        <w:tc>
          <w:tcPr>
            <w:tcW w:w="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5F32C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244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E93BB" w14:textId="77777777" w:rsidR="003E3D6B" w:rsidRDefault="003E3D6B">
            <w:pPr>
              <w:rPr>
                <w:rFonts w:hint="eastAsia"/>
              </w:rPr>
            </w:pPr>
          </w:p>
        </w:tc>
      </w:tr>
      <w:tr w:rsidR="003E3D6B" w14:paraId="6A5F16C7" w14:textId="77777777" w:rsidTr="00372C2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3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DB1A9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19" w:type="dxa"/>
            <w:gridSpan w:val="19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59B5A" w14:textId="77777777" w:rsidR="003E3D6B" w:rsidRDefault="003E3D6B">
            <w:pPr>
              <w:ind w:right="420"/>
              <w:jc w:val="right"/>
              <w:rPr>
                <w:rFonts w:hint="eastAsia"/>
              </w:rPr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A84F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A5A8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244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DF865" w14:textId="77777777" w:rsidR="003E3D6B" w:rsidRDefault="003E3D6B">
            <w:pPr>
              <w:jc w:val="center"/>
              <w:rPr>
                <w:rFonts w:hint="eastAsia"/>
              </w:rPr>
            </w:pPr>
          </w:p>
        </w:tc>
      </w:tr>
      <w:tr w:rsidR="003E3D6B" w14:paraId="236DE1F2" w14:textId="77777777" w:rsidTr="00372C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B332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4619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7C5F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4856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006F4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2443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76DD9" w14:textId="77777777" w:rsidR="003E3D6B" w:rsidRDefault="003E3D6B">
            <w:pPr>
              <w:jc w:val="center"/>
              <w:rPr>
                <w:rFonts w:hint="eastAsia"/>
              </w:rPr>
            </w:pPr>
          </w:p>
        </w:tc>
      </w:tr>
      <w:tr w:rsidR="003E3D6B" w14:paraId="0BA1AEE5" w14:textId="77777777" w:rsidTr="00372C2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1B8A9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</w:t>
            </w:r>
          </w:p>
          <w:p w14:paraId="10960AA2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0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229728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4171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0DBD1D" w14:textId="77777777" w:rsidR="003E3D6B" w:rsidRDefault="003E3D6B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日生（満　　歳）</w:t>
            </w:r>
          </w:p>
        </w:tc>
        <w:tc>
          <w:tcPr>
            <w:tcW w:w="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CC45E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2443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B40" w14:textId="77777777" w:rsidR="003E3D6B" w:rsidRDefault="003E3D6B">
            <w:pPr>
              <w:rPr>
                <w:rFonts w:hint="eastAsia"/>
              </w:rPr>
            </w:pPr>
          </w:p>
        </w:tc>
      </w:tr>
      <w:tr w:rsidR="003E3D6B" w14:paraId="4C56E82B" w14:textId="77777777" w:rsidTr="00372C2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3618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09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8B2BAF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4171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17A0CE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0DC91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244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AAFCB" w14:textId="77777777" w:rsidR="003E3D6B" w:rsidRDefault="003E3D6B">
            <w:pPr>
              <w:rPr>
                <w:rFonts w:hint="eastAsia"/>
              </w:rPr>
            </w:pPr>
          </w:p>
        </w:tc>
      </w:tr>
      <w:tr w:rsidR="003E3D6B" w14:paraId="66B7D0B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15A944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75" w:type="dxa"/>
            <w:gridSpan w:val="3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0B61E9" w14:textId="77777777" w:rsidR="003E3D6B" w:rsidRDefault="003E3D6B">
            <w:pPr>
              <w:rPr>
                <w:rFonts w:hint="eastAsia"/>
              </w:rPr>
            </w:pPr>
          </w:p>
        </w:tc>
      </w:tr>
      <w:tr w:rsidR="003E3D6B" w14:paraId="6D8C6EF5" w14:textId="77777777" w:rsidTr="00C0067E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3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E77EA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FDB1369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1625" w:type="dxa"/>
            <w:gridSpan w:val="14"/>
            <w:tcBorders>
              <w:top w:val="dashed" w:sz="4" w:space="0" w:color="auto"/>
            </w:tcBorders>
            <w:vAlign w:val="center"/>
          </w:tcPr>
          <w:p w14:paraId="4284A751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5697" w:type="dxa"/>
            <w:gridSpan w:val="2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613B826" w14:textId="77777777" w:rsidR="003E3D6B" w:rsidRDefault="003E3D6B">
            <w:pPr>
              <w:rPr>
                <w:rFonts w:hint="eastAsia"/>
              </w:rPr>
            </w:pPr>
          </w:p>
        </w:tc>
      </w:tr>
      <w:tr w:rsidR="003E3D6B" w14:paraId="7F895C1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98F3C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14:paraId="1B48CFBC" w14:textId="77777777" w:rsidR="003E3D6B" w:rsidRPr="00C0067E" w:rsidRDefault="003E3D6B">
            <w:pPr>
              <w:jc w:val="center"/>
              <w:rPr>
                <w:rFonts w:hint="eastAsia"/>
                <w:sz w:val="20"/>
              </w:rPr>
            </w:pPr>
            <w:r w:rsidRPr="00C0067E">
              <w:rPr>
                <w:rFonts w:hint="eastAsia"/>
                <w:sz w:val="20"/>
              </w:rPr>
              <w:t>〒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1817" w14:textId="77777777" w:rsidR="003E3D6B" w:rsidRPr="00C0067E" w:rsidRDefault="003E3D6B">
            <w:pPr>
              <w:rPr>
                <w:rFonts w:hint="eastAsia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71E6C" w14:textId="77777777" w:rsidR="003E3D6B" w:rsidRPr="00C0067E" w:rsidRDefault="003E3D6B">
            <w:pPr>
              <w:rPr>
                <w:rFonts w:hint="eastAsia"/>
                <w:sz w:val="2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D692" w14:textId="77777777" w:rsidR="003E3D6B" w:rsidRPr="00C0067E" w:rsidRDefault="003E3D6B">
            <w:pPr>
              <w:rPr>
                <w:rFonts w:hint="eastAsia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287DD" w14:textId="77777777" w:rsidR="003E3D6B" w:rsidRPr="00C0067E" w:rsidRDefault="003E3D6B">
            <w:pPr>
              <w:rPr>
                <w:rFonts w:hint="eastAsia"/>
                <w:sz w:val="20"/>
              </w:rPr>
            </w:pPr>
          </w:p>
        </w:tc>
        <w:tc>
          <w:tcPr>
            <w:tcW w:w="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078B" w14:textId="77777777" w:rsidR="003E3D6B" w:rsidRPr="00C0067E" w:rsidRDefault="003E3D6B">
            <w:pPr>
              <w:rPr>
                <w:rFonts w:hint="eastAsia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54CAA" w14:textId="77777777" w:rsidR="003E3D6B" w:rsidRPr="00C0067E" w:rsidRDefault="003E3D6B">
            <w:pPr>
              <w:jc w:val="center"/>
              <w:rPr>
                <w:rFonts w:hint="eastAsia"/>
                <w:sz w:val="20"/>
              </w:rPr>
            </w:pPr>
            <w:r w:rsidRPr="00C0067E">
              <w:rPr>
                <w:rFonts w:hint="eastAsia"/>
                <w:sz w:val="20"/>
              </w:rPr>
              <w:t>－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089F" w14:textId="77777777" w:rsidR="003E3D6B" w:rsidRPr="00C0067E" w:rsidRDefault="003E3D6B">
            <w:pPr>
              <w:rPr>
                <w:rFonts w:hint="eastAsia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6A710" w14:textId="77777777" w:rsidR="003E3D6B" w:rsidRPr="00C0067E" w:rsidRDefault="003E3D6B">
            <w:pPr>
              <w:rPr>
                <w:rFonts w:hint="eastAsia"/>
                <w:sz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87C" w14:textId="77777777" w:rsidR="003E3D6B" w:rsidRPr="00C0067E" w:rsidRDefault="003E3D6B">
            <w:pPr>
              <w:rPr>
                <w:rFonts w:hint="eastAsia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F154F" w14:textId="77777777" w:rsidR="003E3D6B" w:rsidRPr="00C0067E" w:rsidRDefault="003E3D6B">
            <w:pPr>
              <w:rPr>
                <w:rFonts w:hint="eastAsia"/>
                <w:sz w:val="2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76DA" w14:textId="77777777" w:rsidR="003E3D6B" w:rsidRPr="00C0067E" w:rsidRDefault="003E3D6B">
            <w:pPr>
              <w:rPr>
                <w:rFonts w:hint="eastAsia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96C67" w14:textId="77777777" w:rsidR="003E3D6B" w:rsidRPr="00C0067E" w:rsidRDefault="003E3D6B">
            <w:pPr>
              <w:rPr>
                <w:rFonts w:hint="eastAsia"/>
                <w:sz w:val="20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71C6" w14:textId="77777777" w:rsidR="003E3D6B" w:rsidRPr="00C0067E" w:rsidRDefault="003E3D6B">
            <w:pPr>
              <w:rPr>
                <w:rFonts w:hint="eastAsia"/>
                <w:sz w:val="20"/>
              </w:rPr>
            </w:pPr>
          </w:p>
        </w:tc>
        <w:tc>
          <w:tcPr>
            <w:tcW w:w="5697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9A847" w14:textId="77777777" w:rsidR="003E3D6B" w:rsidRPr="00C0067E" w:rsidRDefault="003E3D6B">
            <w:pPr>
              <w:ind w:left="420"/>
              <w:rPr>
                <w:rFonts w:hint="eastAsia"/>
                <w:sz w:val="20"/>
              </w:rPr>
            </w:pPr>
            <w:r w:rsidRPr="00C0067E">
              <w:rPr>
                <w:rFonts w:hint="eastAsia"/>
                <w:sz w:val="20"/>
              </w:rPr>
              <w:t>ＴＥＬ</w:t>
            </w:r>
          </w:p>
        </w:tc>
      </w:tr>
      <w:tr w:rsidR="003E3D6B" w14:paraId="369ED9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12B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3EBA4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1625" w:type="dxa"/>
            <w:gridSpan w:val="14"/>
            <w:tcBorders>
              <w:bottom w:val="single" w:sz="4" w:space="0" w:color="auto"/>
            </w:tcBorders>
            <w:vAlign w:val="center"/>
          </w:tcPr>
          <w:p w14:paraId="5DA3D76E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5697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C8388" w14:textId="77777777" w:rsidR="003E3D6B" w:rsidRDefault="003E3D6B">
            <w:pPr>
              <w:rPr>
                <w:rFonts w:hint="eastAsia"/>
              </w:rPr>
            </w:pPr>
          </w:p>
        </w:tc>
      </w:tr>
      <w:tr w:rsidR="003E3D6B" w14:paraId="5B0371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6DF80" w14:textId="77777777" w:rsidR="003E3D6B" w:rsidRDefault="003E3D6B">
            <w:pPr>
              <w:spacing w:before="120"/>
              <w:ind w:left="108" w:right="10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緊急時の</w:t>
            </w:r>
          </w:p>
          <w:p w14:paraId="1388EA4C" w14:textId="77777777" w:rsidR="003E3D6B" w:rsidRDefault="003E3D6B">
            <w:pPr>
              <w:spacing w:before="120"/>
              <w:ind w:left="108" w:right="108"/>
              <w:jc w:val="distribute"/>
              <w:rPr>
                <w:rFonts w:hint="eastAsia"/>
              </w:rPr>
            </w:pPr>
          </w:p>
          <w:p w14:paraId="06913350" w14:textId="77777777" w:rsidR="003E3D6B" w:rsidRDefault="003E3D6B">
            <w:pPr>
              <w:spacing w:before="120"/>
              <w:ind w:left="108" w:right="10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0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A4567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982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F542E2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vAlign w:val="center"/>
          </w:tcPr>
          <w:p w14:paraId="0A139000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14:paraId="2B8816CF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1629" w:type="dxa"/>
            <w:gridSpan w:val="14"/>
            <w:tcBorders>
              <w:top w:val="single" w:sz="4" w:space="0" w:color="auto"/>
            </w:tcBorders>
            <w:vAlign w:val="center"/>
          </w:tcPr>
          <w:p w14:paraId="1EDFCFA1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D1175" w14:textId="77777777" w:rsidR="003E3D6B" w:rsidRDefault="003E3D6B">
            <w:pPr>
              <w:rPr>
                <w:rFonts w:hint="eastAsia"/>
              </w:rPr>
            </w:pPr>
          </w:p>
        </w:tc>
      </w:tr>
      <w:tr w:rsidR="003E3D6B" w14:paraId="12B6C1A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E4880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0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032CF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2982" w:type="dxa"/>
            <w:gridSpan w:val="12"/>
            <w:tcBorders>
              <w:left w:val="single" w:sz="4" w:space="0" w:color="auto"/>
            </w:tcBorders>
            <w:vAlign w:val="center"/>
          </w:tcPr>
          <w:p w14:paraId="003A2704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51F76293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auto"/>
            </w:tcBorders>
          </w:tcPr>
          <w:p w14:paraId="1A8D7BFF" w14:textId="77777777" w:rsidR="003E3D6B" w:rsidRDefault="003E3D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984A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120A2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A0D9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06EF0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B951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20E2" w14:textId="77777777" w:rsidR="003E3D6B" w:rsidRDefault="003E3D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4A60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41A2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A7F6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46679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358E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F5D54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4A10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22D0B" w14:textId="77777777" w:rsidR="003E3D6B" w:rsidRDefault="003E3D6B">
            <w:pPr>
              <w:rPr>
                <w:rFonts w:hint="eastAsia"/>
              </w:rPr>
            </w:pPr>
          </w:p>
        </w:tc>
      </w:tr>
      <w:tr w:rsidR="003E3D6B" w14:paraId="5E42537B" w14:textId="77777777" w:rsidTr="00372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12361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0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FAAE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298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6BD920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1189" w:type="dxa"/>
            <w:gridSpan w:val="3"/>
            <w:tcBorders>
              <w:bottom w:val="single" w:sz="4" w:space="0" w:color="auto"/>
            </w:tcBorders>
            <w:vAlign w:val="center"/>
          </w:tcPr>
          <w:p w14:paraId="0E757A64" w14:textId="77777777" w:rsidR="003E3D6B" w:rsidRDefault="003E3D6B">
            <w:pPr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65" w:type="dxa"/>
            <w:tcBorders>
              <w:bottom w:val="single" w:sz="4" w:space="0" w:color="auto"/>
            </w:tcBorders>
            <w:vAlign w:val="center"/>
          </w:tcPr>
          <w:p w14:paraId="4BE51908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1629" w:type="dxa"/>
            <w:gridSpan w:val="14"/>
            <w:tcBorders>
              <w:bottom w:val="single" w:sz="4" w:space="0" w:color="auto"/>
            </w:tcBorders>
            <w:vAlign w:val="center"/>
          </w:tcPr>
          <w:p w14:paraId="2EFE256B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EE47B8" w14:textId="77777777" w:rsidR="003E3D6B" w:rsidRDefault="003E3D6B">
            <w:pPr>
              <w:rPr>
                <w:rFonts w:hint="eastAsia"/>
              </w:rPr>
            </w:pPr>
          </w:p>
        </w:tc>
      </w:tr>
      <w:tr w:rsidR="003E3D6B" w14:paraId="12DAA395" w14:textId="77777777" w:rsidTr="00372C2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644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EDB7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53F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4B79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本人との</w:t>
            </w:r>
          </w:p>
          <w:p w14:paraId="75B307C4" w14:textId="77777777" w:rsidR="003E3D6B" w:rsidRDefault="003E3D6B"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関係</w:t>
            </w:r>
          </w:p>
        </w:tc>
        <w:tc>
          <w:tcPr>
            <w:tcW w:w="1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DD9" w14:textId="77777777" w:rsidR="003E3D6B" w:rsidRDefault="003E3D6B">
            <w:pPr>
              <w:rPr>
                <w:rFonts w:hint="eastAsia"/>
              </w:rPr>
            </w:pPr>
          </w:p>
        </w:tc>
      </w:tr>
      <w:tr w:rsidR="003E3D6B" w14:paraId="0FA9F2AD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235" w:type="dxa"/>
            <w:gridSpan w:val="3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24772" w14:textId="77777777" w:rsidR="003E3D6B" w:rsidRDefault="003E3D6B">
            <w:pPr>
              <w:ind w:left="108"/>
            </w:pPr>
            <w:r>
              <w:rPr>
                <w:rFonts w:hint="eastAsia"/>
              </w:rPr>
              <w:t>（注）　緊急時の連絡先は、現住所に連絡がつかない場合の連絡先を記入のこと。</w:t>
            </w:r>
          </w:p>
          <w:p w14:paraId="003BC2B9" w14:textId="77777777" w:rsidR="0048156C" w:rsidRDefault="0048156C" w:rsidP="0048156C">
            <w:pPr>
              <w:rPr>
                <w:rFonts w:hint="eastAsia"/>
              </w:rPr>
            </w:pPr>
          </w:p>
        </w:tc>
      </w:tr>
      <w:tr w:rsidR="003E3D6B" w14:paraId="621A7662" w14:textId="7777777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F848F" w14:textId="77777777" w:rsidR="003E3D6B" w:rsidRDefault="003E3D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14:paraId="051D1C27" w14:textId="77777777" w:rsidR="003E3D6B" w:rsidRDefault="003E3D6B">
            <w:pPr>
              <w:jc w:val="center"/>
              <w:rPr>
                <w:rFonts w:hint="eastAsia"/>
              </w:rPr>
            </w:pPr>
          </w:p>
          <w:p w14:paraId="48CDC4AA" w14:textId="77777777" w:rsidR="003E3D6B" w:rsidRDefault="003E3D6B">
            <w:pPr>
              <w:jc w:val="center"/>
              <w:rPr>
                <w:rFonts w:hint="eastAsia"/>
              </w:rPr>
            </w:pPr>
          </w:p>
          <w:p w14:paraId="18FE7825" w14:textId="77777777" w:rsidR="003E3D6B" w:rsidRDefault="003E3D6B">
            <w:pPr>
              <w:jc w:val="center"/>
              <w:rPr>
                <w:rFonts w:hint="eastAsia"/>
              </w:rPr>
            </w:pPr>
          </w:p>
          <w:p w14:paraId="7553ECF1" w14:textId="77777777" w:rsidR="003E3D6B" w:rsidRDefault="003E3D6B">
            <w:pPr>
              <w:jc w:val="center"/>
              <w:rPr>
                <w:rFonts w:hint="eastAsia"/>
              </w:rPr>
            </w:pPr>
          </w:p>
          <w:p w14:paraId="2FB5E106" w14:textId="77777777" w:rsidR="003E3D6B" w:rsidRDefault="003E3D6B">
            <w:pPr>
              <w:jc w:val="center"/>
              <w:rPr>
                <w:rFonts w:hint="eastAsia"/>
              </w:rPr>
            </w:pPr>
          </w:p>
          <w:p w14:paraId="6F86663D" w14:textId="77777777" w:rsidR="003E3D6B" w:rsidRDefault="003E3D6B">
            <w:pPr>
              <w:jc w:val="center"/>
              <w:rPr>
                <w:rFonts w:hint="eastAsia"/>
              </w:rPr>
            </w:pPr>
          </w:p>
          <w:p w14:paraId="120D21CE" w14:textId="77777777" w:rsidR="003E3D6B" w:rsidRDefault="003E3D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A831" w14:textId="77777777" w:rsidR="003E3D6B" w:rsidRDefault="003E3D6B">
            <w:pPr>
              <w:ind w:left="629" w:right="62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修業期間</w:t>
            </w:r>
          </w:p>
        </w:tc>
        <w:tc>
          <w:tcPr>
            <w:tcW w:w="4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16CC" w14:textId="77777777" w:rsidR="003E3D6B" w:rsidRDefault="003E3D6B">
            <w:pPr>
              <w:ind w:left="629" w:right="62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学校・学部・学科名</w:t>
            </w:r>
          </w:p>
        </w:tc>
      </w:tr>
      <w:tr w:rsidR="0048156C" w14:paraId="27FD8A8B" w14:textId="77777777" w:rsidTr="00D6662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C8B8F" w14:textId="77777777" w:rsidR="0048156C" w:rsidRDefault="0048156C">
            <w:pPr>
              <w:rPr>
                <w:rFonts w:hint="eastAsia"/>
              </w:rPr>
            </w:pPr>
          </w:p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AD64" w14:textId="77777777" w:rsidR="0048156C" w:rsidRDefault="0048156C">
            <w:pPr>
              <w:ind w:right="1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90E6" w14:textId="77777777" w:rsidR="0048156C" w:rsidRDefault="0048156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8156C" w14:paraId="43D41DB0" w14:textId="77777777" w:rsidTr="00D6662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8B8CF" w14:textId="77777777" w:rsidR="0048156C" w:rsidRDefault="0048156C">
            <w:pPr>
              <w:rPr>
                <w:rFonts w:hint="eastAsia"/>
              </w:rPr>
            </w:pPr>
          </w:p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AD85" w14:textId="77777777" w:rsidR="0048156C" w:rsidRDefault="0048156C">
            <w:pPr>
              <w:ind w:right="1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BCBB" w14:textId="77777777" w:rsidR="0048156C" w:rsidRDefault="0048156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8156C" w14:paraId="6BCA8BF9" w14:textId="77777777" w:rsidTr="00D6662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3B4EA" w14:textId="77777777" w:rsidR="0048156C" w:rsidRDefault="0048156C">
            <w:pPr>
              <w:rPr>
                <w:rFonts w:hint="eastAsia"/>
              </w:rPr>
            </w:pPr>
          </w:p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5E4" w14:textId="77777777" w:rsidR="0048156C" w:rsidRDefault="0048156C">
            <w:pPr>
              <w:ind w:right="1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E059" w14:textId="77777777" w:rsidR="0048156C" w:rsidRDefault="0048156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8156C" w14:paraId="45936DBD" w14:textId="77777777" w:rsidTr="00D6662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8C0E6" w14:textId="77777777" w:rsidR="0048156C" w:rsidRDefault="0048156C">
            <w:pPr>
              <w:rPr>
                <w:rFonts w:hint="eastAsia"/>
              </w:rPr>
            </w:pPr>
          </w:p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1B1" w14:textId="77777777" w:rsidR="0048156C" w:rsidRDefault="0048156C">
            <w:pPr>
              <w:ind w:right="1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A0D8" w14:textId="77777777" w:rsidR="0048156C" w:rsidRDefault="0048156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8156C" w14:paraId="3737CBBA" w14:textId="77777777" w:rsidTr="00D6662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BB62" w14:textId="77777777" w:rsidR="0048156C" w:rsidRDefault="0048156C">
            <w:pPr>
              <w:rPr>
                <w:rFonts w:hint="eastAsia"/>
              </w:rPr>
            </w:pPr>
          </w:p>
        </w:tc>
        <w:tc>
          <w:tcPr>
            <w:tcW w:w="3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82A1" w14:textId="77777777" w:rsidR="0048156C" w:rsidRDefault="0048156C">
            <w:pPr>
              <w:ind w:right="1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4722" w14:textId="77777777" w:rsidR="0048156C" w:rsidRDefault="0048156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14:paraId="728F7975" w14:textId="77777777" w:rsidR="003E3D6B" w:rsidRDefault="003E3D6B">
      <w:pPr>
        <w:spacing w:line="40" w:lineRule="exact"/>
        <w:ind w:left="323"/>
      </w:pPr>
    </w:p>
    <w:p w14:paraId="05336402" w14:textId="77777777" w:rsidR="003E3D6B" w:rsidRDefault="003E3D6B" w:rsidP="0048156C">
      <w:pPr>
        <w:tabs>
          <w:tab w:val="left" w:pos="2745"/>
        </w:tabs>
        <w:rPr>
          <w:rFonts w:hint="eastAsia"/>
        </w:rPr>
      </w:pPr>
    </w:p>
    <w:tbl>
      <w:tblPr>
        <w:tblW w:w="9235" w:type="dxa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17"/>
        <w:gridCol w:w="5704"/>
      </w:tblGrid>
      <w:tr w:rsidR="003E3D6B" w14:paraId="7EECC0F0" w14:textId="77777777" w:rsidTr="0048156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066C9" w14:textId="77777777" w:rsidR="003E3D6B" w:rsidRDefault="003E3D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</w:t>
            </w:r>
          </w:p>
          <w:p w14:paraId="01C4007E" w14:textId="77777777" w:rsidR="003E3D6B" w:rsidRDefault="003E3D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</w:t>
            </w:r>
          </w:p>
          <w:p w14:paraId="5753A296" w14:textId="77777777" w:rsidR="003E3D6B" w:rsidRDefault="003E3D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14:paraId="3E9132E8" w14:textId="77777777" w:rsidR="003E3D6B" w:rsidRDefault="003E3D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</w:t>
            </w:r>
          </w:p>
          <w:p w14:paraId="635AB3AA" w14:textId="77777777" w:rsidR="003E3D6B" w:rsidRDefault="003E3D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</w:p>
          <w:p w14:paraId="29AB623E" w14:textId="77777777" w:rsidR="003E3D6B" w:rsidRDefault="003E3D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14:paraId="2EE4A410" w14:textId="77777777" w:rsidR="003E3D6B" w:rsidRDefault="003E3D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</w:p>
          <w:p w14:paraId="1476D4DA" w14:textId="77777777" w:rsidR="003E3D6B" w:rsidRDefault="003E3D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 w14:paraId="2DD07D46" w14:textId="77777777" w:rsidR="003E3D6B" w:rsidRDefault="003E3D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A43F" w14:textId="77777777" w:rsidR="003E3D6B" w:rsidRDefault="003E3D6B">
            <w:pPr>
              <w:ind w:left="420" w:right="4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D91C" w14:textId="77777777" w:rsidR="003E3D6B" w:rsidRDefault="003E3D6B">
            <w:pPr>
              <w:ind w:left="1049" w:right="104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免許・検定・資格の内容</w:t>
            </w:r>
          </w:p>
        </w:tc>
      </w:tr>
      <w:tr w:rsidR="003E3D6B" w14:paraId="3FC4F926" w14:textId="77777777" w:rsidTr="0048156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2B91D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662C" w14:textId="77777777" w:rsidR="003E3D6B" w:rsidRDefault="003E3D6B">
            <w:pPr>
              <w:ind w:right="1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A19D" w14:textId="77777777" w:rsidR="003E3D6B" w:rsidRDefault="003E3D6B">
            <w:pPr>
              <w:rPr>
                <w:rFonts w:hint="eastAsia"/>
              </w:rPr>
            </w:pPr>
          </w:p>
        </w:tc>
      </w:tr>
      <w:tr w:rsidR="003E3D6B" w14:paraId="01513419" w14:textId="77777777" w:rsidTr="0048156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6FD0D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91D1" w14:textId="77777777" w:rsidR="003E3D6B" w:rsidRDefault="003E3D6B">
            <w:pPr>
              <w:ind w:right="1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04AC" w14:textId="77777777" w:rsidR="003E3D6B" w:rsidRDefault="003E3D6B">
            <w:pPr>
              <w:rPr>
                <w:rFonts w:hint="eastAsia"/>
              </w:rPr>
            </w:pPr>
          </w:p>
        </w:tc>
      </w:tr>
      <w:tr w:rsidR="003E3D6B" w14:paraId="4AB13C10" w14:textId="77777777" w:rsidTr="0048156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84EFE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2AB0" w14:textId="77777777" w:rsidR="003E3D6B" w:rsidRDefault="003E3D6B">
            <w:pPr>
              <w:ind w:right="1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5AB2" w14:textId="77777777" w:rsidR="003E3D6B" w:rsidRDefault="003E3D6B">
            <w:pPr>
              <w:rPr>
                <w:rFonts w:hint="eastAsia"/>
              </w:rPr>
            </w:pPr>
          </w:p>
        </w:tc>
      </w:tr>
      <w:tr w:rsidR="003E3D6B" w14:paraId="4DDD754B" w14:textId="77777777" w:rsidTr="0048156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A086F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3CE6" w14:textId="77777777" w:rsidR="003E3D6B" w:rsidRDefault="003E3D6B">
            <w:pPr>
              <w:ind w:right="1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34B2" w14:textId="77777777" w:rsidR="003E3D6B" w:rsidRDefault="003E3D6B">
            <w:pPr>
              <w:rPr>
                <w:rFonts w:hint="eastAsia"/>
              </w:rPr>
            </w:pPr>
          </w:p>
        </w:tc>
      </w:tr>
      <w:tr w:rsidR="003E3D6B" w14:paraId="2E579E6E" w14:textId="77777777" w:rsidTr="0048156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95FD" w14:textId="77777777" w:rsidR="003E3D6B" w:rsidRDefault="003E3D6B">
            <w:pPr>
              <w:rPr>
                <w:rFonts w:hint="eastAsi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D948" w14:textId="77777777" w:rsidR="003E3D6B" w:rsidRDefault="003E3D6B">
            <w:pPr>
              <w:ind w:right="1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9F35" w14:textId="77777777" w:rsidR="003E3D6B" w:rsidRDefault="003E3D6B">
            <w:pPr>
              <w:rPr>
                <w:rFonts w:hint="eastAsia"/>
              </w:rPr>
            </w:pPr>
          </w:p>
        </w:tc>
      </w:tr>
    </w:tbl>
    <w:p w14:paraId="7265A445" w14:textId="77777777" w:rsidR="003E3D6B" w:rsidRDefault="003E3D6B">
      <w:pPr>
        <w:spacing w:line="40" w:lineRule="exact"/>
      </w:pPr>
    </w:p>
    <w:p w14:paraId="405BE1C1" w14:textId="77777777" w:rsidR="0048156C" w:rsidRDefault="003E3D6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4"/>
      </w:tblGrid>
      <w:tr w:rsidR="0048156C" w14:paraId="0648B23D" w14:textId="77777777" w:rsidTr="0048156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64" w:type="dxa"/>
          </w:tcPr>
          <w:p w14:paraId="1FF0782A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専攻あるいは関心のある分野</w:t>
            </w:r>
          </w:p>
          <w:p w14:paraId="673EAEEF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6AC9F232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605D4D2A" w14:textId="77777777" w:rsidR="003D42BC" w:rsidRDefault="003D42BC">
            <w:pPr>
              <w:pStyle w:val="Default"/>
              <w:rPr>
                <w:sz w:val="21"/>
                <w:szCs w:val="21"/>
              </w:rPr>
            </w:pPr>
          </w:p>
          <w:p w14:paraId="76663EC3" w14:textId="77777777" w:rsidR="00372C2B" w:rsidRDefault="00372C2B">
            <w:pPr>
              <w:pStyle w:val="Default"/>
              <w:rPr>
                <w:rFonts w:hint="eastAsia"/>
                <w:sz w:val="21"/>
                <w:szCs w:val="21"/>
              </w:rPr>
            </w:pPr>
          </w:p>
          <w:p w14:paraId="4B82BE5E" w14:textId="77777777" w:rsidR="003D42BC" w:rsidRDefault="003D42BC">
            <w:pPr>
              <w:pStyle w:val="Default"/>
              <w:rPr>
                <w:rFonts w:hint="eastAsia"/>
                <w:sz w:val="21"/>
                <w:szCs w:val="21"/>
              </w:rPr>
            </w:pPr>
          </w:p>
          <w:p w14:paraId="71CDFBFB" w14:textId="77777777" w:rsidR="0048156C" w:rsidRDefault="0048156C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48156C" w14:paraId="392BE917" w14:textId="77777777" w:rsidTr="0048156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64" w:type="dxa"/>
          </w:tcPr>
          <w:p w14:paraId="2DEA90EC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学生生活で特に力を入れていること</w:t>
            </w:r>
          </w:p>
          <w:p w14:paraId="1AC68182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4C630E8D" w14:textId="77777777" w:rsidR="00372C2B" w:rsidRDefault="00372C2B">
            <w:pPr>
              <w:pStyle w:val="Default"/>
              <w:rPr>
                <w:rFonts w:hint="eastAsia"/>
                <w:sz w:val="21"/>
                <w:szCs w:val="21"/>
              </w:rPr>
            </w:pPr>
          </w:p>
          <w:p w14:paraId="0F320527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0CFC590D" w14:textId="77777777" w:rsidR="003D42BC" w:rsidRDefault="003D42BC">
            <w:pPr>
              <w:pStyle w:val="Default"/>
              <w:rPr>
                <w:sz w:val="21"/>
                <w:szCs w:val="21"/>
              </w:rPr>
            </w:pPr>
          </w:p>
          <w:p w14:paraId="47F0FDD2" w14:textId="77777777" w:rsidR="003D42BC" w:rsidRDefault="003D42BC">
            <w:pPr>
              <w:pStyle w:val="Default"/>
              <w:rPr>
                <w:rFonts w:hint="eastAsia"/>
                <w:sz w:val="21"/>
                <w:szCs w:val="21"/>
              </w:rPr>
            </w:pPr>
          </w:p>
          <w:p w14:paraId="034640AD" w14:textId="77777777" w:rsidR="0048156C" w:rsidRDefault="0048156C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48156C" w14:paraId="2198F343" w14:textId="77777777" w:rsidTr="0048156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64" w:type="dxa"/>
          </w:tcPr>
          <w:p w14:paraId="6499F2B2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趣味・特技</w:t>
            </w:r>
          </w:p>
          <w:p w14:paraId="01007142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0905953F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363B4211" w14:textId="77777777" w:rsidR="00372C2B" w:rsidRDefault="00372C2B">
            <w:pPr>
              <w:pStyle w:val="Default"/>
              <w:rPr>
                <w:rFonts w:hint="eastAsia"/>
                <w:sz w:val="21"/>
                <w:szCs w:val="21"/>
              </w:rPr>
            </w:pPr>
          </w:p>
          <w:p w14:paraId="1A6263A7" w14:textId="77777777" w:rsidR="003D42BC" w:rsidRDefault="003D42BC">
            <w:pPr>
              <w:pStyle w:val="Default"/>
              <w:rPr>
                <w:sz w:val="21"/>
                <w:szCs w:val="21"/>
              </w:rPr>
            </w:pPr>
          </w:p>
          <w:p w14:paraId="4B95B4D1" w14:textId="77777777" w:rsidR="003D42BC" w:rsidRDefault="003D42BC">
            <w:pPr>
              <w:pStyle w:val="Default"/>
              <w:rPr>
                <w:rFonts w:hint="eastAsia"/>
                <w:sz w:val="21"/>
                <w:szCs w:val="21"/>
              </w:rPr>
            </w:pPr>
          </w:p>
          <w:p w14:paraId="494683C7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313A3891" w14:textId="77777777" w:rsidR="0048156C" w:rsidRDefault="0048156C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48156C" w14:paraId="73C7D658" w14:textId="77777777" w:rsidTr="0048156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64" w:type="dxa"/>
          </w:tcPr>
          <w:p w14:paraId="03B909FD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応募動機</w:t>
            </w:r>
          </w:p>
          <w:p w14:paraId="6CC0EEAC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40912C6D" w14:textId="77777777" w:rsidR="00372C2B" w:rsidRDefault="00372C2B">
            <w:pPr>
              <w:pStyle w:val="Default"/>
              <w:rPr>
                <w:sz w:val="21"/>
                <w:szCs w:val="21"/>
              </w:rPr>
            </w:pPr>
          </w:p>
          <w:p w14:paraId="1C6239D3" w14:textId="77777777" w:rsidR="00372C2B" w:rsidRDefault="00372C2B">
            <w:pPr>
              <w:pStyle w:val="Default"/>
              <w:rPr>
                <w:rFonts w:hint="eastAsia"/>
                <w:sz w:val="21"/>
                <w:szCs w:val="21"/>
              </w:rPr>
            </w:pPr>
          </w:p>
          <w:p w14:paraId="7F512086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6659C2D1" w14:textId="77777777" w:rsidR="003D42BC" w:rsidRDefault="003D42BC">
            <w:pPr>
              <w:pStyle w:val="Default"/>
              <w:rPr>
                <w:sz w:val="21"/>
                <w:szCs w:val="21"/>
              </w:rPr>
            </w:pPr>
          </w:p>
          <w:p w14:paraId="1C93BBCC" w14:textId="77777777" w:rsidR="003D42BC" w:rsidRDefault="003D42BC">
            <w:pPr>
              <w:pStyle w:val="Default"/>
              <w:rPr>
                <w:rFonts w:hint="eastAsia"/>
                <w:sz w:val="21"/>
                <w:szCs w:val="21"/>
              </w:rPr>
            </w:pPr>
          </w:p>
          <w:p w14:paraId="6A983BDA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6D3D039E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58C0B40A" w14:textId="77777777" w:rsidR="00372C2B" w:rsidRDefault="00372C2B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48156C" w14:paraId="48E65831" w14:textId="77777777" w:rsidTr="0048156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64" w:type="dxa"/>
          </w:tcPr>
          <w:p w14:paraId="5476F1B1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自己ＰＲ</w:t>
            </w:r>
          </w:p>
          <w:p w14:paraId="7222F9BA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42D33A06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3C65CFEC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28E65F1C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28DB8EDD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0A047806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687D3972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2711BE41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6EBC9668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53E308F8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47DBEF3B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5B757BCE" w14:textId="77777777" w:rsidR="0048156C" w:rsidRDefault="0048156C">
            <w:pPr>
              <w:pStyle w:val="Default"/>
              <w:rPr>
                <w:sz w:val="21"/>
                <w:szCs w:val="21"/>
              </w:rPr>
            </w:pPr>
          </w:p>
          <w:p w14:paraId="451B71B7" w14:textId="77777777" w:rsidR="0048156C" w:rsidRDefault="0048156C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</w:tbl>
    <w:p w14:paraId="47D21A0E" w14:textId="77777777" w:rsidR="003E3D6B" w:rsidRPr="0048156C" w:rsidRDefault="003E3D6B">
      <w:pPr>
        <w:rPr>
          <w:rFonts w:hint="eastAsia"/>
        </w:rPr>
      </w:pPr>
    </w:p>
    <w:sectPr w:rsidR="003E3D6B" w:rsidRPr="0048156C" w:rsidSect="00372C2B">
      <w:footerReference w:type="first" r:id="rId9"/>
      <w:pgSz w:w="11906" w:h="16838" w:code="9"/>
      <w:pgMar w:top="851" w:right="1134" w:bottom="851" w:left="1134" w:header="567" w:footer="567" w:gutter="0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8205" w14:textId="77777777" w:rsidR="00C93199" w:rsidRDefault="00C93199" w:rsidP="001C1298">
      <w:r>
        <w:separator/>
      </w:r>
    </w:p>
  </w:endnote>
  <w:endnote w:type="continuationSeparator" w:id="0">
    <w:p w14:paraId="1FE48CD1" w14:textId="77777777" w:rsidR="00C93199" w:rsidRDefault="00C93199" w:rsidP="001C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B9F9" w14:textId="77777777" w:rsidR="00372C2B" w:rsidRDefault="00372C2B">
    <w:pPr>
      <w:pStyle w:val="a5"/>
      <w:rPr>
        <w:rFonts w:hint="eastAsia"/>
      </w:rPr>
    </w:pPr>
    <w:r>
      <w:rPr>
        <w:rFonts w:hint="eastAsia"/>
      </w:rPr>
      <w:t>※「性別」欄：記載は任意です。未記載とすることも可能です。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9C4F" w14:textId="77777777" w:rsidR="00C93199" w:rsidRDefault="00C93199" w:rsidP="001C1298">
      <w:r>
        <w:separator/>
      </w:r>
    </w:p>
  </w:footnote>
  <w:footnote w:type="continuationSeparator" w:id="0">
    <w:p w14:paraId="58E03CAC" w14:textId="77777777" w:rsidR="00C93199" w:rsidRDefault="00C93199" w:rsidP="001C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105"/>
  <w:drawingGridVerticalSpacing w:val="291"/>
  <w:displayHorizontalDrawingGridEvery w:val="0"/>
  <w:characterSpacingControl w:val="doNotCompress"/>
  <w:hdrShapeDefaults>
    <o:shapedefaults v:ext="edit" spidmax="2049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noTabHangInd/>
    <w:spaceForUL/>
    <w:doNotLeaveBackslashAlone/>
    <w:ulTrailSpace/>
    <w:doNotExpandShiftReturn/>
    <w:printColBlack/>
    <w:suppressBottomSpacing/>
    <w:doNotSuppressParagraphBorders/>
    <w:footnoteLayoutLikeWW8/>
    <w:shapeLayoutLikeWW8/>
    <w:alignTablesRowByRow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0BA"/>
    <w:rsid w:val="000533D3"/>
    <w:rsid w:val="000E32FE"/>
    <w:rsid w:val="00194C78"/>
    <w:rsid w:val="001C1298"/>
    <w:rsid w:val="00261CC3"/>
    <w:rsid w:val="002B6D1E"/>
    <w:rsid w:val="00372C2B"/>
    <w:rsid w:val="003B27E0"/>
    <w:rsid w:val="003D42BC"/>
    <w:rsid w:val="003E3D6B"/>
    <w:rsid w:val="00442EA6"/>
    <w:rsid w:val="0048156C"/>
    <w:rsid w:val="004D3A47"/>
    <w:rsid w:val="004E6DED"/>
    <w:rsid w:val="0053560D"/>
    <w:rsid w:val="00560EFD"/>
    <w:rsid w:val="0060591B"/>
    <w:rsid w:val="006503C5"/>
    <w:rsid w:val="00655966"/>
    <w:rsid w:val="00750AED"/>
    <w:rsid w:val="00862FD3"/>
    <w:rsid w:val="008A40BA"/>
    <w:rsid w:val="00C0067E"/>
    <w:rsid w:val="00C87C20"/>
    <w:rsid w:val="00C93199"/>
    <w:rsid w:val="00C97933"/>
    <w:rsid w:val="00CA00C0"/>
    <w:rsid w:val="00D6662D"/>
    <w:rsid w:val="00DF2958"/>
    <w:rsid w:val="00ED30C7"/>
    <w:rsid w:val="00F572A9"/>
    <w:rsid w:val="00FA3C91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0155946A"/>
  <w15:chartTrackingRefBased/>
  <w15:docId w15:val="{BC35A71E-970A-40BF-839B-BE0A3989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1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1298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1C1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1298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4815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hikayo\Application%20Data\Microsoft\Templates\KindWorkForTabl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21" ma:contentTypeDescription="新しいドキュメントを作成します。" ma:contentTypeScope="" ma:versionID="ad4fecd174e48a4ad8474a1f1fc69ad9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30e9211f780f17e83206d54ad5fff5e0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x53d7__x4fe1__x65e5__x6642_" minOccurs="0"/>
                <xsd:element ref="ns2:_x672c__x6587_" minOccurs="0"/>
                <xsd:element ref="ns2:_x5dee__x51fa__x4eba_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53d7__x4fe1__x65e5__x6642_" ma:index="21" nillable="true" ma:displayName="受信日時" ma:format="Dropdown" ma:internalName="_x53d7__x4fe1__x65e5__x6642_">
      <xsd:simpleType>
        <xsd:restriction base="dms:Text">
          <xsd:maxLength value="255"/>
        </xsd:restriction>
      </xsd:simpleType>
    </xsd:element>
    <xsd:element name="_x672c__x6587_" ma:index="22" nillable="true" ma:displayName="本文" ma:format="Dropdown" ma:internalName="_x672c__x6587_">
      <xsd:simpleType>
        <xsd:restriction base="dms:Text">
          <xsd:maxLength value="255"/>
        </xsd:restriction>
      </xsd:simpleType>
    </xsd:element>
    <xsd:element name="_x5dee__x51fa__x4eba_" ma:index="23" nillable="true" ma:displayName="差出人" ma:format="Dropdown" ma:internalName="_x5dee__x51fa__x4eba_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2CE89C-32E4-44E3-AD60-4E5EDAACD34F}" ma:internalName="TaxCatchAll" ma:showField="CatchAllData" ma:web="{a1d9e6fd-d3f0-447f-95ff-fa8dc6c5e37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72c__x6587_ xmlns="595e9be4-577d-449c-b99f-5fa58981b490" xsi:nil="true"/>
    <TaxCatchAll xmlns="3e7fb39e-4c25-41c4-8641-01b3490dde1a"/>
    <lcf76f155ced4ddcb4097134ff3c332f xmlns="595e9be4-577d-449c-b99f-5fa58981b490">
      <Terms xmlns="http://schemas.microsoft.com/office/infopath/2007/PartnerControls"/>
    </lcf76f155ced4ddcb4097134ff3c332f>
    <_x5dee__x51fa__x4eba_ xmlns="595e9be4-577d-449c-b99f-5fa58981b490" xsi:nil="true"/>
    <_x53d7__x4fe1__x65e5__x6642_ xmlns="595e9be4-577d-449c-b99f-5fa58981b490" xsi:nil="true"/>
  </documentManagement>
</p:properties>
</file>

<file path=customXml/itemProps1.xml><?xml version="1.0" encoding="utf-8"?>
<ds:datastoreItem xmlns:ds="http://schemas.openxmlformats.org/officeDocument/2006/customXml" ds:itemID="{45B18765-8DC2-4DFD-B243-914B7A967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C87C8-2E89-49BC-993F-79B32DA28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9be4-577d-449c-b99f-5fa58981b49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37417-7F71-4DED-B36C-BE997D304B62}">
  <ds:schemaRefs>
    <ds:schemaRef ds:uri="http://schemas.microsoft.com/office/2006/metadata/properties"/>
    <ds:schemaRef ds:uri="http://schemas.microsoft.com/office/infopath/2007/PartnerControls"/>
    <ds:schemaRef ds:uri="595e9be4-577d-449c-b99f-5fa58981b490"/>
    <ds:schemaRef ds:uri="3e7fb39e-4c25-41c4-8641-01b3490dde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KindWorkForTable.dot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okazaki</dc:creator>
  <cp:keywords/>
  <dc:description/>
  <cp:lastModifiedBy>羽鳥勝哉</cp:lastModifiedBy>
  <cp:revision>2</cp:revision>
  <cp:lastPrinted>2021-12-14T09:45:00Z</cp:lastPrinted>
  <dcterms:created xsi:type="dcterms:W3CDTF">2022-07-01T08:29:00Z</dcterms:created>
  <dcterms:modified xsi:type="dcterms:W3CDTF">2022-07-01T08:29:00Z</dcterms:modified>
</cp:coreProperties>
</file>